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6D" w:rsidRPr="00110BE7" w:rsidRDefault="0087736D" w:rsidP="00110BE7">
      <w:pPr>
        <w:jc w:val="center"/>
        <w:rPr>
          <w:rFonts w:ascii="Times New Roman" w:hAnsi="Times New Roman"/>
          <w:b/>
          <w:sz w:val="24"/>
          <w:szCs w:val="24"/>
        </w:rPr>
      </w:pPr>
      <w:r w:rsidRPr="00110BE7">
        <w:rPr>
          <w:rFonts w:ascii="Times New Roman" w:hAnsi="Times New Roman"/>
          <w:b/>
          <w:sz w:val="24"/>
          <w:szCs w:val="24"/>
        </w:rPr>
        <w:t>Тест школьной тревожности Фил</w:t>
      </w:r>
      <w:r>
        <w:rPr>
          <w:rFonts w:ascii="Times New Roman" w:hAnsi="Times New Roman"/>
          <w:b/>
          <w:sz w:val="24"/>
          <w:szCs w:val="24"/>
        </w:rPr>
        <w:t>л</w:t>
      </w:r>
      <w:r w:rsidRPr="00110BE7">
        <w:rPr>
          <w:rFonts w:ascii="Times New Roman" w:hAnsi="Times New Roman"/>
          <w:b/>
          <w:sz w:val="24"/>
          <w:szCs w:val="24"/>
        </w:rPr>
        <w:t>ипса</w:t>
      </w:r>
    </w:p>
    <w:p w:rsidR="0087736D" w:rsidRPr="00110BE7" w:rsidRDefault="0087736D" w:rsidP="00110BE7">
      <w:pPr>
        <w:shd w:val="clear" w:color="auto" w:fill="FFFFFF"/>
        <w:spacing w:before="230"/>
        <w:rPr>
          <w:rFonts w:ascii="Times New Roman" w:hAnsi="Times New Roman"/>
        </w:rPr>
      </w:pPr>
      <w:r>
        <w:rPr>
          <w:rFonts w:ascii="Times New Roman" w:hAnsi="Times New Roman"/>
          <w:b/>
          <w:sz w:val="24"/>
          <w:szCs w:val="24"/>
        </w:rPr>
        <w:t xml:space="preserve">Источник: </w:t>
      </w:r>
      <w:r w:rsidRPr="00110BE7">
        <w:rPr>
          <w:rFonts w:ascii="Times New Roman" w:hAnsi="Times New Roman"/>
          <w:sz w:val="28"/>
          <w:szCs w:val="28"/>
        </w:rPr>
        <w:t>Битянова М.Р., Азарова Ж.В., Афанасьева Е.И., Васильева Н.Л. «Работа психолога в начальной школе», Москва, «Совершенство», 1998г.</w:t>
      </w:r>
    </w:p>
    <w:p w:rsidR="0087736D" w:rsidRPr="00110BE7" w:rsidRDefault="0087736D" w:rsidP="00110BE7">
      <w:pPr>
        <w:pStyle w:val="BodyText"/>
        <w:rPr>
          <w:sz w:val="24"/>
          <w:szCs w:val="24"/>
        </w:rPr>
      </w:pPr>
      <w:r w:rsidRPr="00110BE7">
        <w:rPr>
          <w:sz w:val="24"/>
          <w:szCs w:val="24"/>
        </w:rPr>
        <w:t>Тест состоит из 58 вопросов, которые могут зачитываться школьниками или быть предложены в письменном виде. На каждый вопрос требуется однозначно ответить “да” или “нет”.</w:t>
      </w:r>
    </w:p>
    <w:p w:rsidR="0087736D" w:rsidRPr="00110BE7" w:rsidRDefault="0087736D" w:rsidP="00110BE7">
      <w:pPr>
        <w:rPr>
          <w:rFonts w:ascii="Times New Roman" w:hAnsi="Times New Roman"/>
          <w:sz w:val="24"/>
          <w:szCs w:val="24"/>
        </w:rPr>
      </w:pPr>
      <w:r w:rsidRPr="00110BE7">
        <w:rPr>
          <w:rFonts w:ascii="Times New Roman" w:hAnsi="Times New Roman"/>
          <w:b/>
          <w:sz w:val="24"/>
          <w:szCs w:val="24"/>
        </w:rPr>
        <w:t>Инструкция:</w:t>
      </w:r>
      <w:r w:rsidRPr="00110BE7">
        <w:rPr>
          <w:rFonts w:ascii="Times New Roman" w:hAnsi="Times New Roman"/>
          <w:b/>
          <w:i/>
          <w:sz w:val="24"/>
          <w:szCs w:val="24"/>
        </w:rPr>
        <w:t xml:space="preserve"> </w:t>
      </w:r>
      <w:r w:rsidRPr="00110BE7">
        <w:rPr>
          <w:rFonts w:ascii="Times New Roman" w:hAnsi="Times New Roman"/>
          <w:sz w:val="24"/>
          <w:szCs w:val="24"/>
        </w:rPr>
        <w:t>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 может быть верных или неверных. Хороших или плохих ответов. Над вопросами долго не задумывайтесь.</w:t>
      </w:r>
    </w:p>
    <w:p w:rsidR="0087736D" w:rsidRPr="00110BE7" w:rsidRDefault="0087736D" w:rsidP="00110BE7">
      <w:pPr>
        <w:rPr>
          <w:rFonts w:ascii="Times New Roman" w:hAnsi="Times New Roman"/>
          <w:sz w:val="24"/>
          <w:szCs w:val="24"/>
        </w:rPr>
      </w:pPr>
      <w:r w:rsidRPr="00110BE7">
        <w:rPr>
          <w:rFonts w:ascii="Times New Roman" w:hAnsi="Times New Roman"/>
          <w:sz w:val="24"/>
          <w:szCs w:val="24"/>
        </w:rPr>
        <w:tab/>
        <w:t>На листе для ответов сверху напишите свои имя и фамилию, класс. Отвечая на вопрос, записывайте его номер и ответ “+”, если вы согласны с ним, или “-“, если не согласны.</w:t>
      </w:r>
    </w:p>
    <w:p w:rsidR="0087736D" w:rsidRPr="00110BE7" w:rsidRDefault="0087736D" w:rsidP="00110BE7">
      <w:pPr>
        <w:pStyle w:val="Heading1"/>
        <w:rPr>
          <w:sz w:val="24"/>
          <w:szCs w:val="24"/>
        </w:rPr>
      </w:pPr>
      <w:r w:rsidRPr="00110BE7">
        <w:rPr>
          <w:sz w:val="24"/>
          <w:szCs w:val="24"/>
        </w:rPr>
        <w:t>Вопросы:</w:t>
      </w:r>
    </w:p>
    <w:p w:rsidR="0087736D" w:rsidRPr="00110BE7" w:rsidRDefault="0087736D" w:rsidP="00110BE7">
      <w:pPr>
        <w:pStyle w:val="BodyText"/>
        <w:numPr>
          <w:ilvl w:val="0"/>
          <w:numId w:val="1"/>
        </w:numPr>
        <w:rPr>
          <w:sz w:val="24"/>
          <w:szCs w:val="24"/>
        </w:rPr>
      </w:pPr>
      <w:r w:rsidRPr="00110BE7">
        <w:rPr>
          <w:sz w:val="24"/>
          <w:szCs w:val="24"/>
        </w:rPr>
        <w:t>Трудно ли тебе держаться на одном уровне со всем классом?</w:t>
      </w:r>
    </w:p>
    <w:p w:rsidR="0087736D" w:rsidRPr="00110BE7" w:rsidRDefault="0087736D" w:rsidP="00110BE7">
      <w:pPr>
        <w:pStyle w:val="BodyText"/>
        <w:numPr>
          <w:ilvl w:val="0"/>
          <w:numId w:val="1"/>
        </w:numPr>
        <w:rPr>
          <w:sz w:val="24"/>
          <w:szCs w:val="24"/>
        </w:rPr>
      </w:pPr>
      <w:r w:rsidRPr="00110BE7">
        <w:rPr>
          <w:sz w:val="24"/>
          <w:szCs w:val="24"/>
        </w:rPr>
        <w:t>Волнуешься ли ты, когда учитель говорит, что собирается проверить, насколько ты знаешь материал?</w:t>
      </w:r>
    </w:p>
    <w:p w:rsidR="0087736D" w:rsidRPr="00110BE7" w:rsidRDefault="0087736D" w:rsidP="00110BE7">
      <w:pPr>
        <w:pStyle w:val="BodyText"/>
        <w:numPr>
          <w:ilvl w:val="0"/>
          <w:numId w:val="1"/>
        </w:numPr>
        <w:rPr>
          <w:sz w:val="24"/>
          <w:szCs w:val="24"/>
        </w:rPr>
      </w:pPr>
      <w:r w:rsidRPr="00110BE7">
        <w:rPr>
          <w:sz w:val="24"/>
          <w:szCs w:val="24"/>
        </w:rPr>
        <w:t>Трудно ли тебе работать в классе так, как этого хочет учитель?</w:t>
      </w:r>
    </w:p>
    <w:p w:rsidR="0087736D" w:rsidRPr="00110BE7" w:rsidRDefault="0087736D" w:rsidP="00110BE7">
      <w:pPr>
        <w:pStyle w:val="BodyText"/>
        <w:numPr>
          <w:ilvl w:val="0"/>
          <w:numId w:val="1"/>
        </w:numPr>
        <w:rPr>
          <w:sz w:val="24"/>
          <w:szCs w:val="24"/>
        </w:rPr>
      </w:pPr>
      <w:r w:rsidRPr="00110BE7">
        <w:rPr>
          <w:sz w:val="24"/>
          <w:szCs w:val="24"/>
        </w:rPr>
        <w:t>Снится ли тебе временами, что учитель в ярости оттого, что ты не знаешь урок?</w:t>
      </w:r>
    </w:p>
    <w:p w:rsidR="0087736D" w:rsidRPr="00110BE7" w:rsidRDefault="0087736D" w:rsidP="00110BE7">
      <w:pPr>
        <w:pStyle w:val="BodyText"/>
        <w:numPr>
          <w:ilvl w:val="0"/>
          <w:numId w:val="1"/>
        </w:numPr>
        <w:rPr>
          <w:sz w:val="24"/>
          <w:szCs w:val="24"/>
        </w:rPr>
      </w:pPr>
      <w:r w:rsidRPr="00110BE7">
        <w:rPr>
          <w:sz w:val="24"/>
          <w:szCs w:val="24"/>
        </w:rPr>
        <w:t>Случалось ли, что кто-нибудь из твоего класса бил или ударял тебя?</w:t>
      </w:r>
    </w:p>
    <w:p w:rsidR="0087736D" w:rsidRPr="00110BE7" w:rsidRDefault="0087736D" w:rsidP="00110BE7">
      <w:pPr>
        <w:pStyle w:val="BodyText"/>
        <w:numPr>
          <w:ilvl w:val="0"/>
          <w:numId w:val="1"/>
        </w:numPr>
        <w:rPr>
          <w:sz w:val="24"/>
          <w:szCs w:val="24"/>
        </w:rPr>
      </w:pPr>
      <w:r w:rsidRPr="00110BE7">
        <w:rPr>
          <w:sz w:val="24"/>
          <w:szCs w:val="24"/>
        </w:rPr>
        <w:t>Часто ли тебе хочется, чтобы учитель не торопился при объяснении нового материала, пока ты не поймешь, что он говорил?</w:t>
      </w:r>
    </w:p>
    <w:p w:rsidR="0087736D" w:rsidRPr="00110BE7" w:rsidRDefault="0087736D" w:rsidP="00110BE7">
      <w:pPr>
        <w:pStyle w:val="BodyText"/>
        <w:numPr>
          <w:ilvl w:val="0"/>
          <w:numId w:val="1"/>
        </w:numPr>
        <w:rPr>
          <w:sz w:val="24"/>
          <w:szCs w:val="24"/>
        </w:rPr>
      </w:pPr>
      <w:r w:rsidRPr="00110BE7">
        <w:rPr>
          <w:sz w:val="24"/>
          <w:szCs w:val="24"/>
        </w:rPr>
        <w:t>Сильно ли ты волнуешься при ответе или выполнении задания?</w:t>
      </w:r>
    </w:p>
    <w:p w:rsidR="0087736D" w:rsidRPr="00110BE7" w:rsidRDefault="0087736D" w:rsidP="00110BE7">
      <w:pPr>
        <w:pStyle w:val="BodyText"/>
        <w:numPr>
          <w:ilvl w:val="0"/>
          <w:numId w:val="1"/>
        </w:numPr>
        <w:rPr>
          <w:sz w:val="24"/>
          <w:szCs w:val="24"/>
        </w:rPr>
      </w:pPr>
      <w:r w:rsidRPr="00110BE7">
        <w:rPr>
          <w:sz w:val="24"/>
          <w:szCs w:val="24"/>
        </w:rPr>
        <w:t>Случается ли с тобой, что ты молчишь, отвечая урок, потому что боишься сделать глупую ошибку?</w:t>
      </w:r>
    </w:p>
    <w:p w:rsidR="0087736D" w:rsidRPr="00110BE7" w:rsidRDefault="0087736D" w:rsidP="00110BE7">
      <w:pPr>
        <w:pStyle w:val="BodyText"/>
        <w:numPr>
          <w:ilvl w:val="0"/>
          <w:numId w:val="1"/>
        </w:numPr>
        <w:rPr>
          <w:sz w:val="24"/>
          <w:szCs w:val="24"/>
        </w:rPr>
      </w:pPr>
      <w:r w:rsidRPr="00110BE7">
        <w:rPr>
          <w:sz w:val="24"/>
          <w:szCs w:val="24"/>
        </w:rPr>
        <w:t>Дрожат ли у тебя колени, когда тебя вызывают отвечать?</w:t>
      </w:r>
    </w:p>
    <w:p w:rsidR="0087736D" w:rsidRPr="00110BE7" w:rsidRDefault="0087736D" w:rsidP="00110BE7">
      <w:pPr>
        <w:pStyle w:val="BodyText"/>
        <w:numPr>
          <w:ilvl w:val="0"/>
          <w:numId w:val="1"/>
        </w:numPr>
        <w:rPr>
          <w:sz w:val="24"/>
          <w:szCs w:val="24"/>
        </w:rPr>
      </w:pPr>
      <w:r w:rsidRPr="00110BE7">
        <w:rPr>
          <w:sz w:val="24"/>
          <w:szCs w:val="24"/>
        </w:rPr>
        <w:t>Часто ли твои одноклассники смеются над тобой, когда вы играете в разные игры?</w:t>
      </w:r>
    </w:p>
    <w:p w:rsidR="0087736D" w:rsidRPr="00110BE7" w:rsidRDefault="0087736D" w:rsidP="00110BE7">
      <w:pPr>
        <w:pStyle w:val="BodyText"/>
        <w:numPr>
          <w:ilvl w:val="0"/>
          <w:numId w:val="1"/>
        </w:numPr>
        <w:rPr>
          <w:sz w:val="24"/>
          <w:szCs w:val="24"/>
        </w:rPr>
      </w:pPr>
      <w:r w:rsidRPr="00110BE7">
        <w:rPr>
          <w:sz w:val="24"/>
          <w:szCs w:val="24"/>
        </w:rPr>
        <w:t>Случается ли, что тебе ставят более низкую оценку, чем ты ожидал?</w:t>
      </w:r>
    </w:p>
    <w:p w:rsidR="0087736D" w:rsidRPr="00110BE7" w:rsidRDefault="0087736D" w:rsidP="00110BE7">
      <w:pPr>
        <w:pStyle w:val="BodyText"/>
        <w:numPr>
          <w:ilvl w:val="0"/>
          <w:numId w:val="1"/>
        </w:numPr>
        <w:rPr>
          <w:sz w:val="24"/>
          <w:szCs w:val="24"/>
        </w:rPr>
      </w:pPr>
      <w:r w:rsidRPr="00110BE7">
        <w:rPr>
          <w:sz w:val="24"/>
          <w:szCs w:val="24"/>
        </w:rPr>
        <w:t>Боишься ли ты, что тебя оставят на второй год?</w:t>
      </w:r>
    </w:p>
    <w:p w:rsidR="0087736D" w:rsidRPr="00110BE7" w:rsidRDefault="0087736D" w:rsidP="00110BE7">
      <w:pPr>
        <w:pStyle w:val="BodyText"/>
        <w:numPr>
          <w:ilvl w:val="0"/>
          <w:numId w:val="1"/>
        </w:numPr>
        <w:rPr>
          <w:sz w:val="24"/>
          <w:szCs w:val="24"/>
        </w:rPr>
      </w:pPr>
      <w:r w:rsidRPr="00110BE7">
        <w:rPr>
          <w:sz w:val="24"/>
          <w:szCs w:val="24"/>
        </w:rPr>
        <w:t>Стараешься ли ты избегать игр, в которых делается выбор, потому что тебя, как правило, не выбирают?</w:t>
      </w:r>
    </w:p>
    <w:p w:rsidR="0087736D" w:rsidRPr="00110BE7" w:rsidRDefault="0087736D" w:rsidP="00110BE7">
      <w:pPr>
        <w:pStyle w:val="BodyText"/>
        <w:numPr>
          <w:ilvl w:val="0"/>
          <w:numId w:val="1"/>
        </w:numPr>
        <w:rPr>
          <w:sz w:val="24"/>
          <w:szCs w:val="24"/>
        </w:rPr>
      </w:pPr>
      <w:r w:rsidRPr="00110BE7">
        <w:rPr>
          <w:sz w:val="24"/>
          <w:szCs w:val="24"/>
        </w:rPr>
        <w:t>Бывает ли временами, что ты весь дрожишь, когда тебя вызывают отвечать?</w:t>
      </w:r>
    </w:p>
    <w:p w:rsidR="0087736D" w:rsidRPr="00110BE7" w:rsidRDefault="0087736D" w:rsidP="00110BE7">
      <w:pPr>
        <w:pStyle w:val="BodyText"/>
        <w:numPr>
          <w:ilvl w:val="0"/>
          <w:numId w:val="1"/>
        </w:numPr>
        <w:rPr>
          <w:sz w:val="24"/>
          <w:szCs w:val="24"/>
        </w:rPr>
      </w:pPr>
      <w:r w:rsidRPr="00110BE7">
        <w:rPr>
          <w:sz w:val="24"/>
          <w:szCs w:val="24"/>
        </w:rPr>
        <w:t>Часто ли у тебя возникает ощущение, что никто из твоих одноклассников не хочет делать то, что хочешь ты?</w:t>
      </w:r>
    </w:p>
    <w:p w:rsidR="0087736D" w:rsidRPr="00110BE7" w:rsidRDefault="0087736D" w:rsidP="00110BE7">
      <w:pPr>
        <w:pStyle w:val="BodyText"/>
        <w:numPr>
          <w:ilvl w:val="0"/>
          <w:numId w:val="1"/>
        </w:numPr>
        <w:rPr>
          <w:sz w:val="24"/>
          <w:szCs w:val="24"/>
        </w:rPr>
      </w:pPr>
      <w:r w:rsidRPr="00110BE7">
        <w:rPr>
          <w:sz w:val="24"/>
          <w:szCs w:val="24"/>
        </w:rPr>
        <w:t>Сильно ли ты волнуешься перед тем, как начать выполнять задание?</w:t>
      </w:r>
    </w:p>
    <w:p w:rsidR="0087736D" w:rsidRPr="00110BE7" w:rsidRDefault="0087736D" w:rsidP="00110BE7">
      <w:pPr>
        <w:pStyle w:val="BodyText"/>
        <w:numPr>
          <w:ilvl w:val="0"/>
          <w:numId w:val="1"/>
        </w:numPr>
        <w:rPr>
          <w:sz w:val="24"/>
          <w:szCs w:val="24"/>
        </w:rPr>
      </w:pPr>
      <w:r w:rsidRPr="00110BE7">
        <w:rPr>
          <w:sz w:val="24"/>
          <w:szCs w:val="24"/>
        </w:rPr>
        <w:t>Трудно ли тебе получать такие отметки, каких ждут от тебя родители?</w:t>
      </w:r>
    </w:p>
    <w:p w:rsidR="0087736D" w:rsidRPr="00110BE7" w:rsidRDefault="0087736D" w:rsidP="00110BE7">
      <w:pPr>
        <w:pStyle w:val="BodyText"/>
        <w:numPr>
          <w:ilvl w:val="0"/>
          <w:numId w:val="1"/>
        </w:numPr>
        <w:rPr>
          <w:sz w:val="24"/>
          <w:szCs w:val="24"/>
        </w:rPr>
      </w:pPr>
      <w:r w:rsidRPr="00110BE7">
        <w:rPr>
          <w:sz w:val="24"/>
          <w:szCs w:val="24"/>
        </w:rPr>
        <w:t>Боишься ли ты временами, что тебе станет дурно в классе?</w:t>
      </w:r>
    </w:p>
    <w:p w:rsidR="0087736D" w:rsidRPr="00110BE7" w:rsidRDefault="0087736D" w:rsidP="00110BE7">
      <w:pPr>
        <w:pStyle w:val="BodyText"/>
        <w:numPr>
          <w:ilvl w:val="0"/>
          <w:numId w:val="1"/>
        </w:numPr>
        <w:rPr>
          <w:sz w:val="24"/>
          <w:szCs w:val="24"/>
        </w:rPr>
      </w:pPr>
      <w:r w:rsidRPr="00110BE7">
        <w:rPr>
          <w:sz w:val="24"/>
          <w:szCs w:val="24"/>
        </w:rPr>
        <w:t>Будут ли твои одноклассники смеяться над тобой, если ты сделаешь ошибку при ответе?</w:t>
      </w:r>
    </w:p>
    <w:p w:rsidR="0087736D" w:rsidRPr="00110BE7" w:rsidRDefault="0087736D" w:rsidP="00110BE7">
      <w:pPr>
        <w:pStyle w:val="BodyText"/>
        <w:numPr>
          <w:ilvl w:val="0"/>
          <w:numId w:val="1"/>
        </w:numPr>
        <w:rPr>
          <w:sz w:val="24"/>
          <w:szCs w:val="24"/>
        </w:rPr>
      </w:pPr>
      <w:r w:rsidRPr="00110BE7">
        <w:rPr>
          <w:sz w:val="24"/>
          <w:szCs w:val="24"/>
        </w:rPr>
        <w:t>Похож ли ты на своих одноклассников?</w:t>
      </w:r>
    </w:p>
    <w:p w:rsidR="0087736D" w:rsidRPr="00110BE7" w:rsidRDefault="0087736D" w:rsidP="00110BE7">
      <w:pPr>
        <w:pStyle w:val="BodyText"/>
        <w:numPr>
          <w:ilvl w:val="0"/>
          <w:numId w:val="1"/>
        </w:numPr>
        <w:rPr>
          <w:sz w:val="24"/>
          <w:szCs w:val="24"/>
        </w:rPr>
      </w:pPr>
      <w:r w:rsidRPr="00110BE7">
        <w:rPr>
          <w:sz w:val="24"/>
          <w:szCs w:val="24"/>
        </w:rPr>
        <w:t>Выполнив задание, беспокоишься ли ты о том, хорошо ли ты с ним справился?</w:t>
      </w:r>
    </w:p>
    <w:p w:rsidR="0087736D" w:rsidRPr="00110BE7" w:rsidRDefault="0087736D" w:rsidP="00110BE7">
      <w:pPr>
        <w:pStyle w:val="BodyText"/>
        <w:numPr>
          <w:ilvl w:val="0"/>
          <w:numId w:val="1"/>
        </w:numPr>
        <w:rPr>
          <w:sz w:val="24"/>
          <w:szCs w:val="24"/>
        </w:rPr>
      </w:pPr>
      <w:r w:rsidRPr="00110BE7">
        <w:rPr>
          <w:sz w:val="24"/>
          <w:szCs w:val="24"/>
        </w:rPr>
        <w:t>Когда ты работаешь в классе, уверен ли ты в том, что все хорошо запомнишь?</w:t>
      </w:r>
    </w:p>
    <w:p w:rsidR="0087736D" w:rsidRPr="00110BE7" w:rsidRDefault="0087736D" w:rsidP="00110BE7">
      <w:pPr>
        <w:pStyle w:val="BodyText"/>
        <w:numPr>
          <w:ilvl w:val="0"/>
          <w:numId w:val="1"/>
        </w:numPr>
        <w:rPr>
          <w:sz w:val="24"/>
          <w:szCs w:val="24"/>
        </w:rPr>
      </w:pPr>
      <w:r w:rsidRPr="00110BE7">
        <w:rPr>
          <w:sz w:val="24"/>
          <w:szCs w:val="24"/>
        </w:rPr>
        <w:t>Снится ли тебе иногда, что  ты в школе и не можешь ответить на вопрос учителя?</w:t>
      </w:r>
    </w:p>
    <w:p w:rsidR="0087736D" w:rsidRPr="00110BE7" w:rsidRDefault="0087736D" w:rsidP="00110BE7">
      <w:pPr>
        <w:pStyle w:val="BodyText"/>
        <w:numPr>
          <w:ilvl w:val="0"/>
          <w:numId w:val="1"/>
        </w:numPr>
        <w:rPr>
          <w:sz w:val="24"/>
          <w:szCs w:val="24"/>
        </w:rPr>
      </w:pPr>
      <w:r w:rsidRPr="00110BE7">
        <w:rPr>
          <w:sz w:val="24"/>
          <w:szCs w:val="24"/>
        </w:rPr>
        <w:t>Верно ли, что большинство ребят относится к тебе по-дружески?</w:t>
      </w:r>
    </w:p>
    <w:p w:rsidR="0087736D" w:rsidRPr="00110BE7" w:rsidRDefault="0087736D" w:rsidP="00110BE7">
      <w:pPr>
        <w:pStyle w:val="BodyText"/>
        <w:numPr>
          <w:ilvl w:val="0"/>
          <w:numId w:val="1"/>
        </w:numPr>
        <w:rPr>
          <w:sz w:val="24"/>
          <w:szCs w:val="24"/>
        </w:rPr>
      </w:pPr>
      <w:r w:rsidRPr="00110BE7">
        <w:rPr>
          <w:sz w:val="24"/>
          <w:szCs w:val="24"/>
        </w:rPr>
        <w:t>Работаешь ли ты более усердно, если знаешь, что результаты твоей работы будут сравниваться в классе с результатами твоих одноклассников?</w:t>
      </w:r>
    </w:p>
    <w:p w:rsidR="0087736D" w:rsidRPr="00110BE7" w:rsidRDefault="0087736D" w:rsidP="00110BE7">
      <w:pPr>
        <w:pStyle w:val="BodyText"/>
        <w:numPr>
          <w:ilvl w:val="0"/>
          <w:numId w:val="1"/>
        </w:numPr>
        <w:rPr>
          <w:sz w:val="24"/>
          <w:szCs w:val="24"/>
        </w:rPr>
      </w:pPr>
      <w:r w:rsidRPr="00110BE7">
        <w:rPr>
          <w:sz w:val="24"/>
          <w:szCs w:val="24"/>
        </w:rPr>
        <w:t>Часто ли ты мечтаешь о том, чтобы поменьше волноваться, когда тебя спрашивают?</w:t>
      </w:r>
    </w:p>
    <w:p w:rsidR="0087736D" w:rsidRPr="00110BE7" w:rsidRDefault="0087736D" w:rsidP="00110BE7">
      <w:pPr>
        <w:pStyle w:val="BodyText"/>
        <w:numPr>
          <w:ilvl w:val="0"/>
          <w:numId w:val="1"/>
        </w:numPr>
        <w:rPr>
          <w:sz w:val="24"/>
          <w:szCs w:val="24"/>
        </w:rPr>
      </w:pPr>
      <w:r w:rsidRPr="00110BE7">
        <w:rPr>
          <w:sz w:val="24"/>
          <w:szCs w:val="24"/>
        </w:rPr>
        <w:t>Боишься ли ты временами вступать в спор?</w:t>
      </w:r>
    </w:p>
    <w:p w:rsidR="0087736D" w:rsidRPr="00110BE7" w:rsidRDefault="0087736D" w:rsidP="00110BE7">
      <w:pPr>
        <w:pStyle w:val="BodyText"/>
        <w:numPr>
          <w:ilvl w:val="0"/>
          <w:numId w:val="1"/>
        </w:numPr>
        <w:rPr>
          <w:sz w:val="24"/>
          <w:szCs w:val="24"/>
        </w:rPr>
      </w:pPr>
      <w:r w:rsidRPr="00110BE7">
        <w:rPr>
          <w:sz w:val="24"/>
          <w:szCs w:val="24"/>
        </w:rPr>
        <w:t>Чувствуешь ли ты, что твое сердце начинает сильно биться, когда учитель вызывает тебя к доске?</w:t>
      </w:r>
    </w:p>
    <w:p w:rsidR="0087736D" w:rsidRPr="00110BE7" w:rsidRDefault="0087736D" w:rsidP="00110BE7">
      <w:pPr>
        <w:pStyle w:val="BodyText"/>
        <w:numPr>
          <w:ilvl w:val="0"/>
          <w:numId w:val="1"/>
        </w:numPr>
        <w:rPr>
          <w:sz w:val="24"/>
          <w:szCs w:val="24"/>
        </w:rPr>
      </w:pPr>
      <w:r w:rsidRPr="00110BE7">
        <w:rPr>
          <w:sz w:val="24"/>
          <w:szCs w:val="24"/>
        </w:rPr>
        <w:t>Когда ты получаешь хорошие отметки, говорит ли кто-нибудь из твоих друзей, что ты хочешь выслужиться?</w:t>
      </w:r>
    </w:p>
    <w:p w:rsidR="0087736D" w:rsidRPr="00110BE7" w:rsidRDefault="0087736D" w:rsidP="00110BE7">
      <w:pPr>
        <w:pStyle w:val="BodyText"/>
        <w:numPr>
          <w:ilvl w:val="0"/>
          <w:numId w:val="1"/>
        </w:numPr>
        <w:rPr>
          <w:sz w:val="24"/>
          <w:szCs w:val="24"/>
        </w:rPr>
      </w:pPr>
      <w:r w:rsidRPr="00110BE7">
        <w:rPr>
          <w:sz w:val="24"/>
          <w:szCs w:val="24"/>
        </w:rPr>
        <w:t>Хорошо ли ты чувствуешь себя с теми из твоих одноклассников, к которым ребята относятся с особым вниманием?</w:t>
      </w:r>
    </w:p>
    <w:p w:rsidR="0087736D" w:rsidRPr="00110BE7" w:rsidRDefault="0087736D" w:rsidP="00110BE7">
      <w:pPr>
        <w:pStyle w:val="BodyText"/>
        <w:numPr>
          <w:ilvl w:val="0"/>
          <w:numId w:val="1"/>
        </w:numPr>
        <w:rPr>
          <w:sz w:val="24"/>
          <w:szCs w:val="24"/>
        </w:rPr>
      </w:pPr>
      <w:r w:rsidRPr="00110BE7">
        <w:rPr>
          <w:sz w:val="24"/>
          <w:szCs w:val="24"/>
        </w:rPr>
        <w:t>Бывает ли, что некоторые ребята в классе говорят о том, что тебя задевает?</w:t>
      </w:r>
    </w:p>
    <w:p w:rsidR="0087736D" w:rsidRPr="00110BE7" w:rsidRDefault="0087736D" w:rsidP="00110BE7">
      <w:pPr>
        <w:pStyle w:val="BodyText"/>
        <w:numPr>
          <w:ilvl w:val="0"/>
          <w:numId w:val="1"/>
        </w:numPr>
        <w:rPr>
          <w:sz w:val="24"/>
          <w:szCs w:val="24"/>
        </w:rPr>
      </w:pPr>
      <w:r w:rsidRPr="00110BE7">
        <w:rPr>
          <w:sz w:val="24"/>
          <w:szCs w:val="24"/>
        </w:rPr>
        <w:t>Как ты думаешь, теряют ли расположение те из учеников, которые не справляются с учебой?</w:t>
      </w:r>
    </w:p>
    <w:p w:rsidR="0087736D" w:rsidRPr="00110BE7" w:rsidRDefault="0087736D" w:rsidP="00110BE7">
      <w:pPr>
        <w:pStyle w:val="BodyText"/>
        <w:numPr>
          <w:ilvl w:val="0"/>
          <w:numId w:val="1"/>
        </w:numPr>
        <w:rPr>
          <w:sz w:val="24"/>
          <w:szCs w:val="24"/>
        </w:rPr>
      </w:pPr>
      <w:r w:rsidRPr="00110BE7">
        <w:rPr>
          <w:sz w:val="24"/>
          <w:szCs w:val="24"/>
        </w:rPr>
        <w:t>Похоже ли на то, что большинство твоих одноклассников не обращают на тебя внимания?</w:t>
      </w:r>
    </w:p>
    <w:p w:rsidR="0087736D" w:rsidRPr="00110BE7" w:rsidRDefault="0087736D" w:rsidP="00110BE7">
      <w:pPr>
        <w:pStyle w:val="BodyText"/>
        <w:numPr>
          <w:ilvl w:val="0"/>
          <w:numId w:val="1"/>
        </w:numPr>
        <w:rPr>
          <w:sz w:val="24"/>
          <w:szCs w:val="24"/>
        </w:rPr>
      </w:pPr>
      <w:r w:rsidRPr="00110BE7">
        <w:rPr>
          <w:sz w:val="24"/>
          <w:szCs w:val="24"/>
        </w:rPr>
        <w:t>Часто ли ты боишься выглядеть нелепо?</w:t>
      </w:r>
    </w:p>
    <w:p w:rsidR="0087736D" w:rsidRPr="00110BE7" w:rsidRDefault="0087736D" w:rsidP="00110BE7">
      <w:pPr>
        <w:pStyle w:val="BodyText"/>
        <w:numPr>
          <w:ilvl w:val="0"/>
          <w:numId w:val="1"/>
        </w:numPr>
        <w:rPr>
          <w:sz w:val="24"/>
          <w:szCs w:val="24"/>
        </w:rPr>
      </w:pPr>
      <w:r w:rsidRPr="00110BE7">
        <w:rPr>
          <w:sz w:val="24"/>
          <w:szCs w:val="24"/>
        </w:rPr>
        <w:t>Доволен ли ты тем, как к тебе относятся учителя?</w:t>
      </w:r>
    </w:p>
    <w:p w:rsidR="0087736D" w:rsidRPr="00110BE7" w:rsidRDefault="0087736D" w:rsidP="00110BE7">
      <w:pPr>
        <w:pStyle w:val="BodyText"/>
        <w:numPr>
          <w:ilvl w:val="0"/>
          <w:numId w:val="1"/>
        </w:numPr>
        <w:rPr>
          <w:sz w:val="24"/>
          <w:szCs w:val="24"/>
        </w:rPr>
      </w:pPr>
      <w:r w:rsidRPr="00110BE7">
        <w:rPr>
          <w:sz w:val="24"/>
          <w:szCs w:val="24"/>
        </w:rPr>
        <w:t>Помогает ли твоя мама в организации вечеров, как мамы твоих одноклассников?</w:t>
      </w:r>
    </w:p>
    <w:p w:rsidR="0087736D" w:rsidRPr="00110BE7" w:rsidRDefault="0087736D" w:rsidP="00110BE7">
      <w:pPr>
        <w:pStyle w:val="BodyText"/>
        <w:numPr>
          <w:ilvl w:val="0"/>
          <w:numId w:val="1"/>
        </w:numPr>
        <w:rPr>
          <w:sz w:val="24"/>
          <w:szCs w:val="24"/>
        </w:rPr>
      </w:pPr>
      <w:r w:rsidRPr="00110BE7">
        <w:rPr>
          <w:sz w:val="24"/>
          <w:szCs w:val="24"/>
        </w:rPr>
        <w:t>Волновало ли тебя когда-нибудь, что думают о тебе окружающие?</w:t>
      </w:r>
    </w:p>
    <w:p w:rsidR="0087736D" w:rsidRPr="00110BE7" w:rsidRDefault="0087736D" w:rsidP="00110BE7">
      <w:pPr>
        <w:pStyle w:val="BodyText"/>
        <w:numPr>
          <w:ilvl w:val="0"/>
          <w:numId w:val="1"/>
        </w:numPr>
        <w:rPr>
          <w:sz w:val="24"/>
          <w:szCs w:val="24"/>
        </w:rPr>
      </w:pPr>
      <w:r w:rsidRPr="00110BE7">
        <w:rPr>
          <w:sz w:val="24"/>
          <w:szCs w:val="24"/>
        </w:rPr>
        <w:t>Надеешься ли ты в будущем учиться лучше, чем раньше?</w:t>
      </w:r>
    </w:p>
    <w:p w:rsidR="0087736D" w:rsidRPr="00110BE7" w:rsidRDefault="0087736D" w:rsidP="00110BE7">
      <w:pPr>
        <w:pStyle w:val="BodyText"/>
        <w:numPr>
          <w:ilvl w:val="0"/>
          <w:numId w:val="1"/>
        </w:numPr>
        <w:rPr>
          <w:sz w:val="24"/>
          <w:szCs w:val="24"/>
        </w:rPr>
      </w:pPr>
      <w:r w:rsidRPr="00110BE7">
        <w:rPr>
          <w:sz w:val="24"/>
          <w:szCs w:val="24"/>
        </w:rPr>
        <w:t>Считаешь ли ты, что одеваешься так же хорошо, как и твои одноклассники?</w:t>
      </w:r>
    </w:p>
    <w:p w:rsidR="0087736D" w:rsidRPr="00110BE7" w:rsidRDefault="0087736D" w:rsidP="00110BE7">
      <w:pPr>
        <w:pStyle w:val="BodyText"/>
        <w:numPr>
          <w:ilvl w:val="0"/>
          <w:numId w:val="1"/>
        </w:numPr>
        <w:rPr>
          <w:sz w:val="24"/>
          <w:szCs w:val="24"/>
        </w:rPr>
      </w:pPr>
      <w:r w:rsidRPr="00110BE7">
        <w:rPr>
          <w:sz w:val="24"/>
          <w:szCs w:val="24"/>
        </w:rPr>
        <w:t>Часто ли ты задумываешься, отвечая на уроке, что думают о тебе в это время другие?</w:t>
      </w:r>
    </w:p>
    <w:p w:rsidR="0087736D" w:rsidRPr="00110BE7" w:rsidRDefault="0087736D" w:rsidP="00110BE7">
      <w:pPr>
        <w:pStyle w:val="BodyText"/>
        <w:numPr>
          <w:ilvl w:val="0"/>
          <w:numId w:val="1"/>
        </w:numPr>
        <w:rPr>
          <w:sz w:val="24"/>
          <w:szCs w:val="24"/>
        </w:rPr>
      </w:pPr>
      <w:r w:rsidRPr="00110BE7">
        <w:rPr>
          <w:sz w:val="24"/>
          <w:szCs w:val="24"/>
        </w:rPr>
        <w:t>Обладают ли, на твой взгляд, способные ученики в классе какими-то особыми правами?</w:t>
      </w:r>
    </w:p>
    <w:p w:rsidR="0087736D" w:rsidRPr="00110BE7" w:rsidRDefault="0087736D" w:rsidP="00110BE7">
      <w:pPr>
        <w:pStyle w:val="BodyText"/>
        <w:numPr>
          <w:ilvl w:val="0"/>
          <w:numId w:val="1"/>
        </w:numPr>
        <w:rPr>
          <w:sz w:val="24"/>
          <w:szCs w:val="24"/>
        </w:rPr>
      </w:pPr>
      <w:r w:rsidRPr="00110BE7">
        <w:rPr>
          <w:sz w:val="24"/>
          <w:szCs w:val="24"/>
        </w:rPr>
        <w:t>Злятся ли некоторые из твоих одноклассников, когда тебе удается быть лучше их?</w:t>
      </w:r>
    </w:p>
    <w:p w:rsidR="0087736D" w:rsidRPr="00110BE7" w:rsidRDefault="0087736D" w:rsidP="00110BE7">
      <w:pPr>
        <w:pStyle w:val="BodyText"/>
        <w:numPr>
          <w:ilvl w:val="0"/>
          <w:numId w:val="1"/>
        </w:numPr>
        <w:rPr>
          <w:sz w:val="24"/>
          <w:szCs w:val="24"/>
        </w:rPr>
      </w:pPr>
      <w:r w:rsidRPr="00110BE7">
        <w:rPr>
          <w:sz w:val="24"/>
          <w:szCs w:val="24"/>
        </w:rPr>
        <w:t>Доволен ли ты тем, как к тебе относятся одноклассники?</w:t>
      </w:r>
    </w:p>
    <w:p w:rsidR="0087736D" w:rsidRPr="00110BE7" w:rsidRDefault="0087736D" w:rsidP="00110BE7">
      <w:pPr>
        <w:pStyle w:val="BodyText"/>
        <w:numPr>
          <w:ilvl w:val="0"/>
          <w:numId w:val="1"/>
        </w:numPr>
        <w:rPr>
          <w:sz w:val="24"/>
          <w:szCs w:val="24"/>
        </w:rPr>
      </w:pPr>
      <w:r w:rsidRPr="00110BE7">
        <w:rPr>
          <w:sz w:val="24"/>
          <w:szCs w:val="24"/>
        </w:rPr>
        <w:t>Хорошо ли ты себя чувствуешь, когда остаешься один на один с учителем?</w:t>
      </w:r>
    </w:p>
    <w:p w:rsidR="0087736D" w:rsidRPr="00110BE7" w:rsidRDefault="0087736D" w:rsidP="00110BE7">
      <w:pPr>
        <w:pStyle w:val="BodyText"/>
        <w:numPr>
          <w:ilvl w:val="0"/>
          <w:numId w:val="1"/>
        </w:numPr>
        <w:rPr>
          <w:sz w:val="24"/>
          <w:szCs w:val="24"/>
        </w:rPr>
      </w:pPr>
      <w:r w:rsidRPr="00110BE7">
        <w:rPr>
          <w:sz w:val="24"/>
          <w:szCs w:val="24"/>
        </w:rPr>
        <w:t>Высмеивают ли временами одноклассники твою внешность и поведение?</w:t>
      </w:r>
    </w:p>
    <w:p w:rsidR="0087736D" w:rsidRPr="00110BE7" w:rsidRDefault="0087736D" w:rsidP="00110BE7">
      <w:pPr>
        <w:pStyle w:val="BodyText"/>
        <w:numPr>
          <w:ilvl w:val="0"/>
          <w:numId w:val="1"/>
        </w:numPr>
        <w:rPr>
          <w:sz w:val="24"/>
          <w:szCs w:val="24"/>
        </w:rPr>
      </w:pPr>
      <w:r w:rsidRPr="00110BE7">
        <w:rPr>
          <w:sz w:val="24"/>
          <w:szCs w:val="24"/>
        </w:rPr>
        <w:t>Думаешь ли ты, что беспокоишься о своих школьных делах больше, чем другие ребята?</w:t>
      </w:r>
    </w:p>
    <w:p w:rsidR="0087736D" w:rsidRPr="00110BE7" w:rsidRDefault="0087736D" w:rsidP="00110BE7">
      <w:pPr>
        <w:pStyle w:val="BodyText"/>
        <w:numPr>
          <w:ilvl w:val="0"/>
          <w:numId w:val="1"/>
        </w:numPr>
        <w:rPr>
          <w:sz w:val="24"/>
          <w:szCs w:val="24"/>
        </w:rPr>
      </w:pPr>
      <w:r w:rsidRPr="00110BE7">
        <w:rPr>
          <w:sz w:val="24"/>
          <w:szCs w:val="24"/>
        </w:rPr>
        <w:t>Если ты не можешь ответить на вопрос учителя, чувствуешь ли, что вот-вот расплачешься?</w:t>
      </w:r>
    </w:p>
    <w:p w:rsidR="0087736D" w:rsidRPr="00110BE7" w:rsidRDefault="0087736D" w:rsidP="00110BE7">
      <w:pPr>
        <w:pStyle w:val="BodyText"/>
        <w:numPr>
          <w:ilvl w:val="0"/>
          <w:numId w:val="1"/>
        </w:numPr>
        <w:rPr>
          <w:sz w:val="24"/>
          <w:szCs w:val="24"/>
        </w:rPr>
      </w:pPr>
      <w:r w:rsidRPr="00110BE7">
        <w:rPr>
          <w:sz w:val="24"/>
          <w:szCs w:val="24"/>
        </w:rPr>
        <w:t>Когда ты вечером лежишь в постели, думаешь ли временами с беспокойством о том, что будет завтра в школе?</w:t>
      </w:r>
    </w:p>
    <w:p w:rsidR="0087736D" w:rsidRPr="00110BE7" w:rsidRDefault="0087736D" w:rsidP="00110BE7">
      <w:pPr>
        <w:pStyle w:val="BodyText"/>
        <w:numPr>
          <w:ilvl w:val="0"/>
          <w:numId w:val="1"/>
        </w:numPr>
        <w:rPr>
          <w:sz w:val="24"/>
          <w:szCs w:val="24"/>
        </w:rPr>
      </w:pPr>
      <w:r w:rsidRPr="00110BE7">
        <w:rPr>
          <w:sz w:val="24"/>
          <w:szCs w:val="24"/>
        </w:rPr>
        <w:t>Работая над трудным заданием, чувствуешь ли ты порой, что забыл вещи, которые хорошо знал раньше?</w:t>
      </w:r>
    </w:p>
    <w:p w:rsidR="0087736D" w:rsidRPr="00110BE7" w:rsidRDefault="0087736D" w:rsidP="00110BE7">
      <w:pPr>
        <w:pStyle w:val="BodyText"/>
        <w:numPr>
          <w:ilvl w:val="0"/>
          <w:numId w:val="1"/>
        </w:numPr>
        <w:rPr>
          <w:sz w:val="24"/>
          <w:szCs w:val="24"/>
        </w:rPr>
      </w:pPr>
      <w:r w:rsidRPr="00110BE7">
        <w:rPr>
          <w:sz w:val="24"/>
          <w:szCs w:val="24"/>
        </w:rPr>
        <w:t>Дрожит ли слегка твоя рука, когда ты работаешь над заданием?</w:t>
      </w:r>
    </w:p>
    <w:p w:rsidR="0087736D" w:rsidRPr="00110BE7" w:rsidRDefault="0087736D" w:rsidP="00110BE7">
      <w:pPr>
        <w:pStyle w:val="BodyText"/>
        <w:numPr>
          <w:ilvl w:val="0"/>
          <w:numId w:val="1"/>
        </w:numPr>
        <w:rPr>
          <w:sz w:val="24"/>
          <w:szCs w:val="24"/>
        </w:rPr>
      </w:pPr>
      <w:r w:rsidRPr="00110BE7">
        <w:rPr>
          <w:sz w:val="24"/>
          <w:szCs w:val="24"/>
        </w:rPr>
        <w:t>Чувствуешь ли ты, что начинаешь нервничать, когда учитель говорит, что собирается дать классу задание?</w:t>
      </w:r>
    </w:p>
    <w:p w:rsidR="0087736D" w:rsidRPr="00110BE7" w:rsidRDefault="0087736D" w:rsidP="00110BE7">
      <w:pPr>
        <w:pStyle w:val="BodyText"/>
        <w:numPr>
          <w:ilvl w:val="0"/>
          <w:numId w:val="1"/>
        </w:numPr>
        <w:rPr>
          <w:sz w:val="24"/>
          <w:szCs w:val="24"/>
        </w:rPr>
      </w:pPr>
      <w:r w:rsidRPr="00110BE7">
        <w:rPr>
          <w:sz w:val="24"/>
          <w:szCs w:val="24"/>
        </w:rPr>
        <w:t>Пугает ли тебя проверка твоих знаний в школе?</w:t>
      </w:r>
    </w:p>
    <w:p w:rsidR="0087736D" w:rsidRPr="00110BE7" w:rsidRDefault="0087736D" w:rsidP="00110BE7">
      <w:pPr>
        <w:pStyle w:val="BodyText"/>
        <w:numPr>
          <w:ilvl w:val="0"/>
          <w:numId w:val="1"/>
        </w:numPr>
        <w:rPr>
          <w:sz w:val="24"/>
          <w:szCs w:val="24"/>
        </w:rPr>
      </w:pPr>
      <w:r w:rsidRPr="00110BE7">
        <w:rPr>
          <w:sz w:val="24"/>
          <w:szCs w:val="24"/>
        </w:rPr>
        <w:t>Когда учитель говорит, что собирается дать классу задание, чувствуешь ли ты страх, что не справишься с ним?</w:t>
      </w:r>
    </w:p>
    <w:p w:rsidR="0087736D" w:rsidRPr="00110BE7" w:rsidRDefault="0087736D" w:rsidP="00110BE7">
      <w:pPr>
        <w:pStyle w:val="BodyText"/>
        <w:numPr>
          <w:ilvl w:val="0"/>
          <w:numId w:val="1"/>
        </w:numPr>
        <w:rPr>
          <w:sz w:val="24"/>
          <w:szCs w:val="24"/>
        </w:rPr>
      </w:pPr>
      <w:r w:rsidRPr="00110BE7">
        <w:rPr>
          <w:sz w:val="24"/>
          <w:szCs w:val="24"/>
        </w:rPr>
        <w:t>Снилось ли тебе временами, что твои одноклассники могут сделать то, чего не можешь ты?</w:t>
      </w:r>
    </w:p>
    <w:p w:rsidR="0087736D" w:rsidRPr="00110BE7" w:rsidRDefault="0087736D" w:rsidP="00110BE7">
      <w:pPr>
        <w:pStyle w:val="BodyText"/>
        <w:numPr>
          <w:ilvl w:val="0"/>
          <w:numId w:val="1"/>
        </w:numPr>
        <w:rPr>
          <w:sz w:val="24"/>
          <w:szCs w:val="24"/>
        </w:rPr>
      </w:pPr>
      <w:r w:rsidRPr="00110BE7">
        <w:rPr>
          <w:sz w:val="24"/>
          <w:szCs w:val="24"/>
        </w:rPr>
        <w:t>Когда учитель объясняет материал, кажется ли тебе, что твои одноклассники понимают его лучше, чем ты?</w:t>
      </w:r>
    </w:p>
    <w:p w:rsidR="0087736D" w:rsidRPr="00110BE7" w:rsidRDefault="0087736D" w:rsidP="00110BE7">
      <w:pPr>
        <w:pStyle w:val="BodyText"/>
        <w:numPr>
          <w:ilvl w:val="0"/>
          <w:numId w:val="1"/>
        </w:numPr>
        <w:rPr>
          <w:sz w:val="24"/>
          <w:szCs w:val="24"/>
        </w:rPr>
      </w:pPr>
      <w:r w:rsidRPr="00110BE7">
        <w:rPr>
          <w:sz w:val="24"/>
          <w:szCs w:val="24"/>
        </w:rPr>
        <w:t>Беспокоишься ли ты по дороге в школу, что учитель может дать классу проверочную работу?</w:t>
      </w:r>
    </w:p>
    <w:p w:rsidR="0087736D" w:rsidRPr="00110BE7" w:rsidRDefault="0087736D" w:rsidP="00110BE7">
      <w:pPr>
        <w:pStyle w:val="BodyText"/>
        <w:numPr>
          <w:ilvl w:val="0"/>
          <w:numId w:val="1"/>
        </w:numPr>
        <w:rPr>
          <w:sz w:val="24"/>
          <w:szCs w:val="24"/>
        </w:rPr>
      </w:pPr>
      <w:r w:rsidRPr="00110BE7">
        <w:rPr>
          <w:sz w:val="24"/>
          <w:szCs w:val="24"/>
        </w:rPr>
        <w:t>Когда ты выполняешь задание, чувствуешь ли, что делаешь это плохо?</w:t>
      </w:r>
    </w:p>
    <w:p w:rsidR="0087736D" w:rsidRPr="00110BE7" w:rsidRDefault="0087736D" w:rsidP="00110BE7">
      <w:pPr>
        <w:pStyle w:val="BodyText"/>
        <w:numPr>
          <w:ilvl w:val="0"/>
          <w:numId w:val="1"/>
        </w:numPr>
        <w:rPr>
          <w:sz w:val="24"/>
          <w:szCs w:val="24"/>
        </w:rPr>
      </w:pPr>
      <w:r w:rsidRPr="00110BE7">
        <w:rPr>
          <w:sz w:val="24"/>
          <w:szCs w:val="24"/>
        </w:rPr>
        <w:t>Дрожит ли слегка твоя рука, когда ты работаешь у доски перед всем классом?</w:t>
      </w:r>
    </w:p>
    <w:p w:rsidR="0087736D" w:rsidRPr="00110BE7" w:rsidRDefault="0087736D" w:rsidP="00110BE7">
      <w:pPr>
        <w:pStyle w:val="BodyText"/>
        <w:jc w:val="center"/>
        <w:rPr>
          <w:b/>
          <w:sz w:val="24"/>
          <w:szCs w:val="24"/>
        </w:rPr>
      </w:pPr>
      <w:r w:rsidRPr="00110BE7">
        <w:rPr>
          <w:b/>
          <w:sz w:val="24"/>
          <w:szCs w:val="24"/>
        </w:rPr>
        <w:t>Обработка и интерпретация результатов</w:t>
      </w:r>
    </w:p>
    <w:p w:rsidR="0087736D" w:rsidRPr="00110BE7" w:rsidRDefault="0087736D" w:rsidP="00110BE7">
      <w:pPr>
        <w:pStyle w:val="BodyText"/>
        <w:rPr>
          <w:sz w:val="24"/>
          <w:szCs w:val="24"/>
        </w:rPr>
      </w:pPr>
      <w:r w:rsidRPr="00110BE7">
        <w:rPr>
          <w:sz w:val="24"/>
          <w:szCs w:val="24"/>
        </w:rPr>
        <w:t>При обработке результатов выделяют вопросы, ответы на которые не совпадают с ключом теста. Например, на 58-йвопрос ребенок ответил «да», в то время как в ключе этому вопросу соответствует  «-», то есть ответ «нет». Ответы, не совпадающие с ключом - это проявления тревожности. При обработке подсчитывается:</w:t>
      </w:r>
    </w:p>
    <w:p w:rsidR="0087736D" w:rsidRPr="00110BE7" w:rsidRDefault="0087736D" w:rsidP="00110BE7">
      <w:pPr>
        <w:pStyle w:val="BodyText"/>
        <w:numPr>
          <w:ilvl w:val="0"/>
          <w:numId w:val="2"/>
        </w:numPr>
        <w:rPr>
          <w:sz w:val="24"/>
          <w:szCs w:val="24"/>
        </w:rPr>
      </w:pPr>
      <w:r w:rsidRPr="00110BE7">
        <w:rPr>
          <w:sz w:val="24"/>
          <w:szCs w:val="24"/>
        </w:rPr>
        <w:t>Общее число несовпадений по всему тексту. Если оно больше 50%, можно говорить о повышенной тревожности ребенка, если больше 75% от общего числа вопросов теста – о высокой тревожности.</w:t>
      </w:r>
    </w:p>
    <w:p w:rsidR="0087736D" w:rsidRPr="00110BE7" w:rsidRDefault="0087736D" w:rsidP="00110BE7">
      <w:pPr>
        <w:pStyle w:val="BodyText"/>
        <w:numPr>
          <w:ilvl w:val="0"/>
          <w:numId w:val="2"/>
        </w:numPr>
        <w:rPr>
          <w:sz w:val="24"/>
          <w:szCs w:val="24"/>
        </w:rPr>
      </w:pPr>
      <w:r w:rsidRPr="00110BE7">
        <w:rPr>
          <w:sz w:val="24"/>
          <w:szCs w:val="24"/>
        </w:rPr>
        <w:t>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p w:rsidR="0087736D" w:rsidRPr="00110BE7" w:rsidRDefault="0087736D" w:rsidP="00110BE7">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5912"/>
      </w:tblGrid>
      <w:tr w:rsidR="0087736D" w:rsidRPr="001F7E8B" w:rsidTr="00FA46EB">
        <w:tc>
          <w:tcPr>
            <w:tcW w:w="4261" w:type="dxa"/>
          </w:tcPr>
          <w:p w:rsidR="0087736D" w:rsidRPr="00110BE7" w:rsidRDefault="0087736D" w:rsidP="00FA46EB">
            <w:pPr>
              <w:pStyle w:val="BodyText"/>
              <w:jc w:val="center"/>
              <w:rPr>
                <w:sz w:val="24"/>
                <w:szCs w:val="24"/>
              </w:rPr>
            </w:pPr>
            <w:r w:rsidRPr="00110BE7">
              <w:rPr>
                <w:sz w:val="24"/>
                <w:szCs w:val="24"/>
              </w:rPr>
              <w:t>Факторы</w:t>
            </w:r>
          </w:p>
        </w:tc>
        <w:tc>
          <w:tcPr>
            <w:tcW w:w="5912" w:type="dxa"/>
          </w:tcPr>
          <w:p w:rsidR="0087736D" w:rsidRPr="00110BE7" w:rsidRDefault="0087736D" w:rsidP="00FA46EB">
            <w:pPr>
              <w:pStyle w:val="BodyText"/>
              <w:jc w:val="center"/>
              <w:rPr>
                <w:sz w:val="24"/>
                <w:szCs w:val="24"/>
              </w:rPr>
            </w:pPr>
            <w:r w:rsidRPr="00110BE7">
              <w:rPr>
                <w:sz w:val="24"/>
                <w:szCs w:val="24"/>
              </w:rPr>
              <w:t>Номера вопросов</w:t>
            </w:r>
          </w:p>
        </w:tc>
      </w:tr>
      <w:tr w:rsidR="0087736D" w:rsidRPr="001F7E8B" w:rsidTr="00FA46EB">
        <w:tc>
          <w:tcPr>
            <w:tcW w:w="4261" w:type="dxa"/>
          </w:tcPr>
          <w:p w:rsidR="0087736D" w:rsidRPr="00110BE7" w:rsidRDefault="0087736D" w:rsidP="00FA46EB">
            <w:pPr>
              <w:pStyle w:val="BodyText"/>
              <w:rPr>
                <w:sz w:val="24"/>
                <w:szCs w:val="24"/>
              </w:rPr>
            </w:pPr>
            <w:r w:rsidRPr="00110BE7">
              <w:rPr>
                <w:sz w:val="24"/>
                <w:szCs w:val="24"/>
              </w:rPr>
              <w:t>Общая тревожность в школе</w:t>
            </w:r>
          </w:p>
        </w:tc>
        <w:tc>
          <w:tcPr>
            <w:tcW w:w="5912" w:type="dxa"/>
          </w:tcPr>
          <w:p w:rsidR="0087736D" w:rsidRPr="00110BE7" w:rsidRDefault="0087736D" w:rsidP="00FA46EB">
            <w:pPr>
              <w:pStyle w:val="BodyText"/>
              <w:rPr>
                <w:sz w:val="24"/>
                <w:szCs w:val="24"/>
              </w:rPr>
            </w:pPr>
            <w:r w:rsidRPr="00110BE7">
              <w:rPr>
                <w:sz w:val="24"/>
                <w:szCs w:val="24"/>
              </w:rPr>
              <w:t>2, 4,7,12, 16, 21, 23, 26, 28, 46 – 58 Е=22</w:t>
            </w:r>
          </w:p>
        </w:tc>
      </w:tr>
      <w:tr w:rsidR="0087736D" w:rsidRPr="001F7E8B" w:rsidTr="00FA46EB">
        <w:tc>
          <w:tcPr>
            <w:tcW w:w="4261" w:type="dxa"/>
          </w:tcPr>
          <w:p w:rsidR="0087736D" w:rsidRPr="00110BE7" w:rsidRDefault="0087736D" w:rsidP="00FA46EB">
            <w:pPr>
              <w:pStyle w:val="BodyText"/>
              <w:rPr>
                <w:sz w:val="24"/>
                <w:szCs w:val="24"/>
              </w:rPr>
            </w:pPr>
            <w:r w:rsidRPr="00110BE7">
              <w:rPr>
                <w:sz w:val="24"/>
                <w:szCs w:val="24"/>
              </w:rPr>
              <w:t>Переживание социального стресса</w:t>
            </w:r>
          </w:p>
        </w:tc>
        <w:tc>
          <w:tcPr>
            <w:tcW w:w="5912" w:type="dxa"/>
          </w:tcPr>
          <w:p w:rsidR="0087736D" w:rsidRPr="00110BE7" w:rsidRDefault="0087736D" w:rsidP="00FA46EB">
            <w:pPr>
              <w:pStyle w:val="BodyText"/>
              <w:rPr>
                <w:sz w:val="24"/>
                <w:szCs w:val="24"/>
              </w:rPr>
            </w:pPr>
            <w:r w:rsidRPr="00110BE7">
              <w:rPr>
                <w:sz w:val="24"/>
                <w:szCs w:val="24"/>
              </w:rPr>
              <w:t>5, 10, 15, 20, 24, 30, 33, 36, 39, 42, 44 Е=11</w:t>
            </w:r>
          </w:p>
        </w:tc>
      </w:tr>
      <w:tr w:rsidR="0087736D" w:rsidRPr="001F7E8B" w:rsidTr="00FA46EB">
        <w:tc>
          <w:tcPr>
            <w:tcW w:w="4261" w:type="dxa"/>
          </w:tcPr>
          <w:p w:rsidR="0087736D" w:rsidRPr="00110BE7" w:rsidRDefault="0087736D" w:rsidP="00FA46EB">
            <w:pPr>
              <w:pStyle w:val="BodyText"/>
              <w:rPr>
                <w:sz w:val="24"/>
                <w:szCs w:val="24"/>
              </w:rPr>
            </w:pPr>
            <w:r w:rsidRPr="00110BE7">
              <w:rPr>
                <w:sz w:val="24"/>
                <w:szCs w:val="24"/>
              </w:rPr>
              <w:t>Фрустрация потребности в достижении успеха</w:t>
            </w:r>
          </w:p>
        </w:tc>
        <w:tc>
          <w:tcPr>
            <w:tcW w:w="5912" w:type="dxa"/>
          </w:tcPr>
          <w:p w:rsidR="0087736D" w:rsidRPr="00110BE7" w:rsidRDefault="0087736D" w:rsidP="00FA46EB">
            <w:pPr>
              <w:pStyle w:val="BodyText"/>
              <w:rPr>
                <w:sz w:val="24"/>
                <w:szCs w:val="24"/>
              </w:rPr>
            </w:pPr>
            <w:r w:rsidRPr="00110BE7">
              <w:rPr>
                <w:sz w:val="24"/>
                <w:szCs w:val="24"/>
              </w:rPr>
              <w:t>1, 3, 6 ,11, 17, 19, 25, 29, 32, 35, 38, 41, 43 Е=13</w:t>
            </w:r>
          </w:p>
        </w:tc>
      </w:tr>
      <w:tr w:rsidR="0087736D" w:rsidRPr="001F7E8B" w:rsidTr="00FA46EB">
        <w:tc>
          <w:tcPr>
            <w:tcW w:w="4261" w:type="dxa"/>
          </w:tcPr>
          <w:p w:rsidR="0087736D" w:rsidRPr="00110BE7" w:rsidRDefault="0087736D" w:rsidP="00FA46EB">
            <w:pPr>
              <w:pStyle w:val="BodyText"/>
              <w:rPr>
                <w:sz w:val="24"/>
                <w:szCs w:val="24"/>
              </w:rPr>
            </w:pPr>
            <w:r w:rsidRPr="00110BE7">
              <w:rPr>
                <w:sz w:val="24"/>
                <w:szCs w:val="24"/>
              </w:rPr>
              <w:t>Страх самовыражения</w:t>
            </w:r>
          </w:p>
        </w:tc>
        <w:tc>
          <w:tcPr>
            <w:tcW w:w="5912" w:type="dxa"/>
          </w:tcPr>
          <w:p w:rsidR="0087736D" w:rsidRPr="00110BE7" w:rsidRDefault="0087736D" w:rsidP="00FA46EB">
            <w:pPr>
              <w:pStyle w:val="BodyText"/>
              <w:rPr>
                <w:sz w:val="24"/>
                <w:szCs w:val="24"/>
              </w:rPr>
            </w:pPr>
            <w:r w:rsidRPr="00110BE7">
              <w:rPr>
                <w:sz w:val="24"/>
                <w:szCs w:val="24"/>
              </w:rPr>
              <w:t>27, 31, 34, 37, 40, 45 Е=6</w:t>
            </w:r>
          </w:p>
        </w:tc>
      </w:tr>
      <w:tr w:rsidR="0087736D" w:rsidRPr="001F7E8B" w:rsidTr="00FA46EB">
        <w:tc>
          <w:tcPr>
            <w:tcW w:w="4261" w:type="dxa"/>
          </w:tcPr>
          <w:p w:rsidR="0087736D" w:rsidRPr="00110BE7" w:rsidRDefault="0087736D" w:rsidP="00FA46EB">
            <w:pPr>
              <w:pStyle w:val="BodyText"/>
              <w:rPr>
                <w:sz w:val="24"/>
                <w:szCs w:val="24"/>
              </w:rPr>
            </w:pPr>
            <w:r w:rsidRPr="00110BE7">
              <w:rPr>
                <w:sz w:val="24"/>
                <w:szCs w:val="24"/>
              </w:rPr>
              <w:t>Страх ситуации проверки знаний</w:t>
            </w:r>
          </w:p>
        </w:tc>
        <w:tc>
          <w:tcPr>
            <w:tcW w:w="5912" w:type="dxa"/>
          </w:tcPr>
          <w:p w:rsidR="0087736D" w:rsidRPr="00110BE7" w:rsidRDefault="0087736D" w:rsidP="00FA46EB">
            <w:pPr>
              <w:pStyle w:val="BodyText"/>
              <w:rPr>
                <w:sz w:val="24"/>
                <w:szCs w:val="24"/>
              </w:rPr>
            </w:pPr>
            <w:r w:rsidRPr="00110BE7">
              <w:rPr>
                <w:sz w:val="24"/>
                <w:szCs w:val="24"/>
              </w:rPr>
              <w:t>2, 7, 12, 16, 21, 26 Е=6</w:t>
            </w:r>
          </w:p>
        </w:tc>
      </w:tr>
      <w:tr w:rsidR="0087736D" w:rsidRPr="001F7E8B" w:rsidTr="00FA46EB">
        <w:tc>
          <w:tcPr>
            <w:tcW w:w="4261" w:type="dxa"/>
          </w:tcPr>
          <w:p w:rsidR="0087736D" w:rsidRPr="00110BE7" w:rsidRDefault="0087736D" w:rsidP="00FA46EB">
            <w:pPr>
              <w:pStyle w:val="BodyText"/>
              <w:rPr>
                <w:sz w:val="24"/>
                <w:szCs w:val="24"/>
              </w:rPr>
            </w:pPr>
            <w:r w:rsidRPr="00110BE7">
              <w:rPr>
                <w:sz w:val="24"/>
                <w:szCs w:val="24"/>
              </w:rPr>
              <w:t>Страх не соответствовать ожиданиям окружающих</w:t>
            </w:r>
          </w:p>
        </w:tc>
        <w:tc>
          <w:tcPr>
            <w:tcW w:w="5912" w:type="dxa"/>
          </w:tcPr>
          <w:p w:rsidR="0087736D" w:rsidRPr="00110BE7" w:rsidRDefault="0087736D" w:rsidP="00FA46EB">
            <w:pPr>
              <w:pStyle w:val="BodyText"/>
              <w:rPr>
                <w:sz w:val="24"/>
                <w:szCs w:val="24"/>
              </w:rPr>
            </w:pPr>
            <w:r w:rsidRPr="00110BE7">
              <w:rPr>
                <w:sz w:val="24"/>
                <w:szCs w:val="24"/>
              </w:rPr>
              <w:t>3, 8, 13, 17, 22 Е=5</w:t>
            </w:r>
          </w:p>
        </w:tc>
      </w:tr>
      <w:tr w:rsidR="0087736D" w:rsidRPr="001F7E8B" w:rsidTr="00FA46EB">
        <w:tc>
          <w:tcPr>
            <w:tcW w:w="4261" w:type="dxa"/>
          </w:tcPr>
          <w:p w:rsidR="0087736D" w:rsidRPr="00110BE7" w:rsidRDefault="0087736D" w:rsidP="00FA46EB">
            <w:pPr>
              <w:pStyle w:val="BodyText"/>
              <w:rPr>
                <w:sz w:val="24"/>
                <w:szCs w:val="24"/>
              </w:rPr>
            </w:pPr>
            <w:r w:rsidRPr="00110BE7">
              <w:rPr>
                <w:sz w:val="24"/>
                <w:szCs w:val="24"/>
              </w:rPr>
              <w:t>Низкая физиологическая сопротивляемость стрессу</w:t>
            </w:r>
          </w:p>
        </w:tc>
        <w:tc>
          <w:tcPr>
            <w:tcW w:w="5912" w:type="dxa"/>
          </w:tcPr>
          <w:p w:rsidR="0087736D" w:rsidRPr="00110BE7" w:rsidRDefault="0087736D" w:rsidP="00FA46EB">
            <w:pPr>
              <w:pStyle w:val="BodyText"/>
              <w:rPr>
                <w:sz w:val="24"/>
                <w:szCs w:val="24"/>
              </w:rPr>
            </w:pPr>
            <w:r w:rsidRPr="00110BE7">
              <w:rPr>
                <w:sz w:val="24"/>
                <w:szCs w:val="24"/>
              </w:rPr>
              <w:t>9, 14, 18, 23, 28 Е=5</w:t>
            </w:r>
          </w:p>
        </w:tc>
      </w:tr>
      <w:tr w:rsidR="0087736D" w:rsidRPr="001F7E8B" w:rsidTr="00FA46EB">
        <w:tc>
          <w:tcPr>
            <w:tcW w:w="4261" w:type="dxa"/>
          </w:tcPr>
          <w:p w:rsidR="0087736D" w:rsidRPr="00110BE7" w:rsidRDefault="0087736D" w:rsidP="00FA46EB">
            <w:pPr>
              <w:pStyle w:val="BodyText"/>
              <w:rPr>
                <w:sz w:val="24"/>
                <w:szCs w:val="24"/>
              </w:rPr>
            </w:pPr>
            <w:r w:rsidRPr="00110BE7">
              <w:rPr>
                <w:sz w:val="24"/>
                <w:szCs w:val="24"/>
              </w:rPr>
              <w:t>Проблемы и страхи в отношениях с учителями</w:t>
            </w:r>
          </w:p>
        </w:tc>
        <w:tc>
          <w:tcPr>
            <w:tcW w:w="5912" w:type="dxa"/>
          </w:tcPr>
          <w:p w:rsidR="0087736D" w:rsidRPr="00110BE7" w:rsidRDefault="0087736D" w:rsidP="00FA46EB">
            <w:pPr>
              <w:pStyle w:val="BodyText"/>
              <w:rPr>
                <w:sz w:val="24"/>
                <w:szCs w:val="24"/>
              </w:rPr>
            </w:pPr>
            <w:r w:rsidRPr="00110BE7">
              <w:rPr>
                <w:sz w:val="24"/>
                <w:szCs w:val="24"/>
              </w:rPr>
              <w:t>2, 6, 11, 32, 35, 41, 44, 47 Е=8</w:t>
            </w:r>
          </w:p>
        </w:tc>
      </w:tr>
    </w:tbl>
    <w:p w:rsidR="0087736D" w:rsidRPr="00110BE7" w:rsidRDefault="0087736D" w:rsidP="00110BE7">
      <w:pPr>
        <w:pStyle w:val="BodyText"/>
        <w:rPr>
          <w:sz w:val="24"/>
          <w:szCs w:val="24"/>
        </w:rPr>
      </w:pPr>
    </w:p>
    <w:p w:rsidR="0087736D" w:rsidRPr="00110BE7" w:rsidRDefault="0087736D" w:rsidP="00110BE7">
      <w:pPr>
        <w:pStyle w:val="BodyText"/>
        <w:rPr>
          <w:b/>
          <w:i/>
          <w:sz w:val="24"/>
          <w:szCs w:val="24"/>
        </w:rPr>
      </w:pPr>
    </w:p>
    <w:p w:rsidR="0087736D" w:rsidRPr="00110BE7" w:rsidRDefault="0087736D" w:rsidP="00110BE7">
      <w:pPr>
        <w:pStyle w:val="BodyText"/>
        <w:rPr>
          <w:b/>
          <w:sz w:val="24"/>
          <w:szCs w:val="24"/>
        </w:rPr>
      </w:pPr>
      <w:r w:rsidRPr="00110BE7">
        <w:rPr>
          <w:b/>
          <w:sz w:val="24"/>
          <w:szCs w:val="24"/>
        </w:rPr>
        <w:t>Ключ к вопросам</w:t>
      </w:r>
    </w:p>
    <w:p w:rsidR="0087736D" w:rsidRPr="00110BE7" w:rsidRDefault="0087736D" w:rsidP="00110BE7">
      <w:pPr>
        <w:pStyle w:val="BodyText"/>
        <w:rPr>
          <w:sz w:val="24"/>
          <w:szCs w:val="24"/>
        </w:rPr>
      </w:pPr>
      <w:r w:rsidRPr="00110BE7">
        <w:rPr>
          <w:sz w:val="24"/>
          <w:szCs w:val="24"/>
        </w:rPr>
        <w:t>«+» – да (11, 20, 22, 24, 25, 30, 35, 36, 38, 39, 41, 43, 44)</w:t>
      </w:r>
    </w:p>
    <w:p w:rsidR="0087736D" w:rsidRPr="00110BE7" w:rsidRDefault="0087736D" w:rsidP="00110BE7">
      <w:pPr>
        <w:pStyle w:val="BodyText"/>
        <w:rPr>
          <w:sz w:val="24"/>
          <w:szCs w:val="24"/>
        </w:rPr>
      </w:pPr>
      <w:r w:rsidRPr="00110BE7">
        <w:rPr>
          <w:sz w:val="24"/>
          <w:szCs w:val="24"/>
        </w:rPr>
        <w:t>«-» - нет (1, 2, 3, 4, 5, 6, 7, 8, 9, 10, 12, 13, 14, 15, 16, 17, 18, 19, 21, 23, 26, 27, 28, 29, 31, 32, 33, 34, 37, 40, 42, 45, 46, 47, 48, 49, 50, 51, 52, 53, 54, 55, 56, 57, 58)</w:t>
      </w:r>
    </w:p>
    <w:p w:rsidR="0087736D" w:rsidRPr="00110BE7" w:rsidRDefault="0087736D" w:rsidP="00110BE7">
      <w:pPr>
        <w:pStyle w:val="BodyText"/>
        <w:jc w:val="center"/>
        <w:rPr>
          <w:b/>
          <w:sz w:val="24"/>
          <w:szCs w:val="24"/>
        </w:rPr>
      </w:pPr>
      <w:r w:rsidRPr="00110BE7">
        <w:rPr>
          <w:b/>
          <w:sz w:val="24"/>
          <w:szCs w:val="24"/>
        </w:rPr>
        <w:t>Результаты</w:t>
      </w:r>
    </w:p>
    <w:p w:rsidR="0087736D" w:rsidRPr="00110BE7" w:rsidRDefault="0087736D" w:rsidP="00110BE7">
      <w:pPr>
        <w:pStyle w:val="BodyText"/>
        <w:numPr>
          <w:ilvl w:val="0"/>
          <w:numId w:val="3"/>
        </w:numPr>
        <w:rPr>
          <w:sz w:val="24"/>
          <w:szCs w:val="24"/>
        </w:rPr>
      </w:pPr>
      <w:r w:rsidRPr="00110BE7">
        <w:rPr>
          <w:sz w:val="24"/>
          <w:szCs w:val="24"/>
        </w:rPr>
        <w:t xml:space="preserve">Число несовпадений знаков (“+” – да, “-“ – нет) по каждому фактору ( - абсолютное число несовпадений в процентах: &lt; 50%; </w:t>
      </w:r>
      <w:r w:rsidRPr="00110BE7">
        <w:rPr>
          <w:sz w:val="24"/>
          <w:szCs w:val="24"/>
          <w:u w:val="single"/>
        </w:rPr>
        <w:t>&gt;</w:t>
      </w:r>
      <w:r w:rsidRPr="00110BE7">
        <w:rPr>
          <w:sz w:val="24"/>
          <w:szCs w:val="24"/>
        </w:rPr>
        <w:t xml:space="preserve"> 50%; </w:t>
      </w:r>
      <w:r w:rsidRPr="00110BE7">
        <w:rPr>
          <w:sz w:val="24"/>
          <w:szCs w:val="24"/>
          <w:u w:val="single"/>
        </w:rPr>
        <w:t>&gt;</w:t>
      </w:r>
      <w:r w:rsidRPr="00110BE7">
        <w:rPr>
          <w:sz w:val="24"/>
          <w:szCs w:val="24"/>
        </w:rPr>
        <w:t xml:space="preserve"> 75% ).</w:t>
      </w:r>
    </w:p>
    <w:p w:rsidR="0087736D" w:rsidRPr="00110BE7" w:rsidRDefault="0087736D" w:rsidP="00110BE7">
      <w:pPr>
        <w:pStyle w:val="BodyText"/>
        <w:rPr>
          <w:sz w:val="24"/>
          <w:szCs w:val="24"/>
          <w:lang w:val="en-US"/>
        </w:rPr>
      </w:pPr>
      <w:r w:rsidRPr="00110BE7">
        <w:rPr>
          <w:sz w:val="24"/>
          <w:szCs w:val="24"/>
          <w:lang w:val="en-US"/>
        </w:rPr>
        <w:t>Для каждого респондента.</w:t>
      </w:r>
    </w:p>
    <w:p w:rsidR="0087736D" w:rsidRPr="00110BE7" w:rsidRDefault="0087736D" w:rsidP="00110BE7">
      <w:pPr>
        <w:pStyle w:val="BodyText"/>
        <w:numPr>
          <w:ilvl w:val="0"/>
          <w:numId w:val="3"/>
        </w:numPr>
        <w:rPr>
          <w:sz w:val="24"/>
          <w:szCs w:val="24"/>
        </w:rPr>
      </w:pPr>
      <w:r w:rsidRPr="00110BE7">
        <w:rPr>
          <w:sz w:val="24"/>
          <w:szCs w:val="24"/>
        </w:rPr>
        <w:t>Представление этих данных в виде индивидуальных диаграмм.</w:t>
      </w:r>
    </w:p>
    <w:p w:rsidR="0087736D" w:rsidRPr="00110BE7" w:rsidRDefault="0087736D" w:rsidP="00110BE7">
      <w:pPr>
        <w:pStyle w:val="BodyText"/>
        <w:numPr>
          <w:ilvl w:val="0"/>
          <w:numId w:val="3"/>
        </w:numPr>
        <w:rPr>
          <w:sz w:val="24"/>
          <w:szCs w:val="24"/>
        </w:rPr>
      </w:pPr>
      <w:r w:rsidRPr="00110BE7">
        <w:rPr>
          <w:sz w:val="24"/>
          <w:szCs w:val="24"/>
        </w:rPr>
        <w:t xml:space="preserve">Число несовпадений по каждому измерению для всего класса: - абсолютное значение - &lt; 50%; </w:t>
      </w:r>
      <w:r w:rsidRPr="00110BE7">
        <w:rPr>
          <w:sz w:val="24"/>
          <w:szCs w:val="24"/>
          <w:u w:val="single"/>
        </w:rPr>
        <w:t>&gt;</w:t>
      </w:r>
      <w:r w:rsidRPr="00110BE7">
        <w:rPr>
          <w:sz w:val="24"/>
          <w:szCs w:val="24"/>
        </w:rPr>
        <w:t xml:space="preserve"> 50%; </w:t>
      </w:r>
      <w:r w:rsidRPr="00110BE7">
        <w:rPr>
          <w:sz w:val="24"/>
          <w:szCs w:val="24"/>
          <w:u w:val="single"/>
        </w:rPr>
        <w:t>&gt;</w:t>
      </w:r>
      <w:r w:rsidRPr="00110BE7">
        <w:rPr>
          <w:sz w:val="24"/>
          <w:szCs w:val="24"/>
        </w:rPr>
        <w:t xml:space="preserve"> 75% .</w:t>
      </w:r>
    </w:p>
    <w:p w:rsidR="0087736D" w:rsidRPr="00110BE7" w:rsidRDefault="0087736D" w:rsidP="00110BE7">
      <w:pPr>
        <w:pStyle w:val="BodyText"/>
        <w:numPr>
          <w:ilvl w:val="0"/>
          <w:numId w:val="3"/>
        </w:numPr>
        <w:rPr>
          <w:sz w:val="24"/>
          <w:szCs w:val="24"/>
        </w:rPr>
      </w:pPr>
      <w:r w:rsidRPr="00110BE7">
        <w:rPr>
          <w:sz w:val="24"/>
          <w:szCs w:val="24"/>
        </w:rPr>
        <w:t>Представление этих данных в виде диаграммы.</w:t>
      </w:r>
    </w:p>
    <w:p w:rsidR="0087736D" w:rsidRPr="00110BE7" w:rsidRDefault="0087736D" w:rsidP="00110BE7">
      <w:pPr>
        <w:pStyle w:val="BodyText"/>
        <w:numPr>
          <w:ilvl w:val="0"/>
          <w:numId w:val="3"/>
        </w:numPr>
        <w:rPr>
          <w:sz w:val="24"/>
          <w:szCs w:val="24"/>
        </w:rPr>
      </w:pPr>
      <w:r w:rsidRPr="00110BE7">
        <w:rPr>
          <w:sz w:val="24"/>
          <w:szCs w:val="24"/>
        </w:rPr>
        <w:t xml:space="preserve">Количество учащихся, имеющих несовпадений по определенному фактору </w:t>
      </w:r>
      <w:r w:rsidRPr="00110BE7">
        <w:rPr>
          <w:sz w:val="24"/>
          <w:szCs w:val="24"/>
          <w:u w:val="single"/>
        </w:rPr>
        <w:t>&gt;</w:t>
      </w:r>
      <w:r w:rsidRPr="00110BE7">
        <w:rPr>
          <w:sz w:val="24"/>
          <w:szCs w:val="24"/>
        </w:rPr>
        <w:t xml:space="preserve"> 50% и </w:t>
      </w:r>
      <w:r w:rsidRPr="00110BE7">
        <w:rPr>
          <w:sz w:val="24"/>
          <w:szCs w:val="24"/>
          <w:u w:val="single"/>
        </w:rPr>
        <w:t>&gt;</w:t>
      </w:r>
      <w:r w:rsidRPr="00110BE7">
        <w:rPr>
          <w:sz w:val="24"/>
          <w:szCs w:val="24"/>
        </w:rPr>
        <w:t xml:space="preserve"> 75% (для всех факторов).</w:t>
      </w:r>
    </w:p>
    <w:p w:rsidR="0087736D" w:rsidRPr="00110BE7" w:rsidRDefault="0087736D" w:rsidP="00110BE7">
      <w:pPr>
        <w:pStyle w:val="BodyText"/>
        <w:numPr>
          <w:ilvl w:val="0"/>
          <w:numId w:val="3"/>
        </w:numPr>
        <w:rPr>
          <w:sz w:val="24"/>
          <w:szCs w:val="24"/>
        </w:rPr>
      </w:pPr>
      <w:r w:rsidRPr="00110BE7">
        <w:rPr>
          <w:sz w:val="24"/>
          <w:szCs w:val="24"/>
        </w:rPr>
        <w:t>Предоставление сравнительных результатов при повторных замерах.</w:t>
      </w:r>
    </w:p>
    <w:p w:rsidR="0087736D" w:rsidRPr="00110BE7" w:rsidRDefault="0087736D" w:rsidP="00110BE7">
      <w:pPr>
        <w:pStyle w:val="BodyText"/>
        <w:numPr>
          <w:ilvl w:val="0"/>
          <w:numId w:val="3"/>
        </w:numPr>
        <w:rPr>
          <w:sz w:val="24"/>
          <w:szCs w:val="24"/>
        </w:rPr>
      </w:pPr>
      <w:r w:rsidRPr="00110BE7">
        <w:rPr>
          <w:sz w:val="24"/>
          <w:szCs w:val="24"/>
        </w:rPr>
        <w:t>Полная информация о каждом учащемся (по результатам теста).</w:t>
      </w:r>
    </w:p>
    <w:p w:rsidR="0087736D" w:rsidRPr="00110BE7" w:rsidRDefault="0087736D" w:rsidP="00110BE7">
      <w:pPr>
        <w:pStyle w:val="BodyText"/>
        <w:jc w:val="center"/>
        <w:rPr>
          <w:b/>
          <w:sz w:val="24"/>
          <w:szCs w:val="24"/>
        </w:rPr>
      </w:pPr>
      <w:r w:rsidRPr="00110BE7">
        <w:rPr>
          <w:b/>
          <w:sz w:val="24"/>
          <w:szCs w:val="24"/>
        </w:rPr>
        <w:t>Содержательная характеристика каждого синдрома (фактора)</w:t>
      </w:r>
    </w:p>
    <w:p w:rsidR="0087736D" w:rsidRPr="00110BE7" w:rsidRDefault="0087736D" w:rsidP="00110BE7">
      <w:pPr>
        <w:pStyle w:val="BodyText"/>
        <w:numPr>
          <w:ilvl w:val="0"/>
          <w:numId w:val="4"/>
        </w:numPr>
        <w:rPr>
          <w:sz w:val="24"/>
          <w:szCs w:val="24"/>
        </w:rPr>
      </w:pPr>
      <w:r w:rsidRPr="00110BE7">
        <w:rPr>
          <w:sz w:val="24"/>
          <w:szCs w:val="24"/>
        </w:rPr>
        <w:t>Общая тревожность в школе – общее эмоциональное состояние ребенка, связанное с различными формами его включения в жизнь школы.</w:t>
      </w:r>
    </w:p>
    <w:p w:rsidR="0087736D" w:rsidRPr="00110BE7" w:rsidRDefault="0087736D" w:rsidP="00110BE7">
      <w:pPr>
        <w:pStyle w:val="BodyText"/>
        <w:numPr>
          <w:ilvl w:val="0"/>
          <w:numId w:val="4"/>
        </w:numPr>
        <w:rPr>
          <w:sz w:val="24"/>
          <w:szCs w:val="24"/>
        </w:rPr>
      </w:pPr>
      <w:r w:rsidRPr="00110BE7">
        <w:rPr>
          <w:sz w:val="24"/>
          <w:szCs w:val="24"/>
        </w:rPr>
        <w:t>Переживание социального стресса – эмоциональное состояние ребенка, на фоне которого развиваются его эмоциональные контакты (прежде всего – со сверстниками).</w:t>
      </w:r>
    </w:p>
    <w:p w:rsidR="0087736D" w:rsidRPr="00110BE7" w:rsidRDefault="0087736D" w:rsidP="00110BE7">
      <w:pPr>
        <w:pStyle w:val="BodyText"/>
        <w:numPr>
          <w:ilvl w:val="0"/>
          <w:numId w:val="4"/>
        </w:numPr>
        <w:rPr>
          <w:sz w:val="24"/>
          <w:szCs w:val="24"/>
        </w:rPr>
      </w:pPr>
      <w:r w:rsidRPr="00110BE7">
        <w:rPr>
          <w:sz w:val="24"/>
          <w:szCs w:val="24"/>
        </w:rPr>
        <w:t>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т.д.</w:t>
      </w:r>
    </w:p>
    <w:p w:rsidR="0087736D" w:rsidRPr="00110BE7" w:rsidRDefault="0087736D" w:rsidP="00110BE7">
      <w:pPr>
        <w:pStyle w:val="BodyText"/>
        <w:numPr>
          <w:ilvl w:val="0"/>
          <w:numId w:val="4"/>
        </w:numPr>
        <w:rPr>
          <w:sz w:val="24"/>
          <w:szCs w:val="24"/>
        </w:rPr>
      </w:pPr>
      <w:r w:rsidRPr="00110BE7">
        <w:rPr>
          <w:sz w:val="24"/>
          <w:szCs w:val="24"/>
        </w:rPr>
        <w:t>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87736D" w:rsidRPr="00110BE7" w:rsidRDefault="0087736D" w:rsidP="00110BE7">
      <w:pPr>
        <w:pStyle w:val="BodyText"/>
        <w:numPr>
          <w:ilvl w:val="0"/>
          <w:numId w:val="4"/>
        </w:numPr>
        <w:rPr>
          <w:sz w:val="24"/>
          <w:szCs w:val="24"/>
        </w:rPr>
      </w:pPr>
      <w:r w:rsidRPr="00110BE7">
        <w:rPr>
          <w:sz w:val="24"/>
          <w:szCs w:val="24"/>
        </w:rPr>
        <w:t>Страх проверки знаний – негативное отношение и переживание тревоги в ситуациях проверки (особенно – публичной) знаний, достижений, возможностей.</w:t>
      </w:r>
    </w:p>
    <w:p w:rsidR="0087736D" w:rsidRPr="00110BE7" w:rsidRDefault="0087736D" w:rsidP="00110BE7">
      <w:pPr>
        <w:pStyle w:val="BodyText"/>
        <w:numPr>
          <w:ilvl w:val="0"/>
          <w:numId w:val="4"/>
        </w:numPr>
        <w:rPr>
          <w:sz w:val="24"/>
          <w:szCs w:val="24"/>
        </w:rPr>
      </w:pPr>
      <w:r w:rsidRPr="00110BE7">
        <w:rPr>
          <w:sz w:val="24"/>
          <w:szCs w:val="24"/>
        </w:rPr>
        <w:t>Страх несоответствовать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87736D" w:rsidRPr="00110BE7" w:rsidRDefault="0087736D" w:rsidP="00110BE7">
      <w:pPr>
        <w:pStyle w:val="BodyText"/>
        <w:numPr>
          <w:ilvl w:val="0"/>
          <w:numId w:val="4"/>
        </w:numPr>
        <w:rPr>
          <w:sz w:val="24"/>
          <w:szCs w:val="24"/>
        </w:rPr>
      </w:pPr>
      <w:r w:rsidRPr="00110BE7">
        <w:rPr>
          <w:sz w:val="24"/>
          <w:szCs w:val="24"/>
        </w:rPr>
        <w:t>Низкая физиологическая сопротивляемость стрессу – особенности психофизиологической организации, снижающие приспособляемость ребенка к ситуациям стрессогенного характера, повышающие вероятность неадекватного, деструктивного реагирования на тревожный фактор среды.</w:t>
      </w:r>
    </w:p>
    <w:p w:rsidR="0087736D" w:rsidRPr="00110BE7" w:rsidRDefault="0087736D" w:rsidP="00110BE7">
      <w:pPr>
        <w:pStyle w:val="BodyText"/>
        <w:numPr>
          <w:ilvl w:val="0"/>
          <w:numId w:val="4"/>
        </w:numPr>
        <w:rPr>
          <w:sz w:val="24"/>
          <w:szCs w:val="24"/>
        </w:rPr>
      </w:pPr>
      <w:r w:rsidRPr="00110BE7">
        <w:rPr>
          <w:sz w:val="24"/>
          <w:szCs w:val="24"/>
        </w:rPr>
        <w:t>Проблемы и страхи в отношениях с учителями – общий негативный эмоциональный фон отношений с взрослыми в школе, снижающий успешность обучения ребенка.</w:t>
      </w:r>
    </w:p>
    <w:p w:rsidR="0087736D" w:rsidRPr="00110BE7" w:rsidRDefault="0087736D" w:rsidP="00110BE7">
      <w:pPr>
        <w:pStyle w:val="BodyText"/>
        <w:jc w:val="center"/>
        <w:rPr>
          <w:sz w:val="24"/>
          <w:szCs w:val="24"/>
          <w:lang w:val="en-US"/>
        </w:rPr>
      </w:pPr>
      <w:r w:rsidRPr="00110BE7">
        <w:rPr>
          <w:sz w:val="24"/>
          <w:szCs w:val="24"/>
          <w:lang w:val="en-US"/>
        </w:rPr>
        <w:t>Бланк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32"/>
        <w:gridCol w:w="532"/>
        <w:gridCol w:w="532"/>
        <w:gridCol w:w="532"/>
        <w:gridCol w:w="532"/>
        <w:gridCol w:w="532"/>
        <w:gridCol w:w="532"/>
        <w:gridCol w:w="532"/>
        <w:gridCol w:w="532"/>
        <w:gridCol w:w="532"/>
        <w:gridCol w:w="532"/>
        <w:gridCol w:w="532"/>
        <w:gridCol w:w="532"/>
        <w:gridCol w:w="532"/>
        <w:gridCol w:w="532"/>
      </w:tblGrid>
      <w:tr w:rsidR="0087736D" w:rsidRPr="001F7E8B" w:rsidTr="00FA46EB">
        <w:tc>
          <w:tcPr>
            <w:tcW w:w="850"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r>
      <w:tr w:rsidR="0087736D" w:rsidRPr="001F7E8B" w:rsidTr="00FA46EB">
        <w:tc>
          <w:tcPr>
            <w:tcW w:w="850"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r>
      <w:tr w:rsidR="0087736D" w:rsidRPr="001F7E8B" w:rsidTr="00FA46EB">
        <w:tc>
          <w:tcPr>
            <w:tcW w:w="850" w:type="dxa"/>
          </w:tcPr>
          <w:p w:rsidR="0087736D" w:rsidRPr="00110BE7" w:rsidRDefault="0087736D" w:rsidP="00FA46EB">
            <w:pPr>
              <w:pStyle w:val="BodyText"/>
              <w:jc w:val="center"/>
              <w:rPr>
                <w:sz w:val="24"/>
                <w:szCs w:val="24"/>
                <w:lang w:val="en-US"/>
              </w:rPr>
            </w:pPr>
            <w:r w:rsidRPr="00110BE7">
              <w:rPr>
                <w:sz w:val="24"/>
                <w:szCs w:val="24"/>
                <w:lang w:val="en-US"/>
              </w:rPr>
              <w:t>“+”</w:t>
            </w: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r>
      <w:tr w:rsidR="0087736D" w:rsidRPr="001F7E8B" w:rsidTr="00FA46EB">
        <w:trPr>
          <w:cantSplit/>
        </w:trPr>
        <w:tc>
          <w:tcPr>
            <w:tcW w:w="850" w:type="dxa"/>
            <w:vMerge w:val="restart"/>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r>
      <w:tr w:rsidR="0087736D" w:rsidRPr="001F7E8B" w:rsidTr="00FA46EB">
        <w:trPr>
          <w:cantSplit/>
        </w:trPr>
        <w:tc>
          <w:tcPr>
            <w:tcW w:w="850" w:type="dxa"/>
            <w:vMerge/>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r>
      <w:tr w:rsidR="0087736D" w:rsidRPr="001F7E8B" w:rsidTr="00FA46EB">
        <w:tc>
          <w:tcPr>
            <w:tcW w:w="850" w:type="dxa"/>
          </w:tcPr>
          <w:p w:rsidR="0087736D" w:rsidRPr="00110BE7" w:rsidRDefault="0087736D" w:rsidP="00FA46EB">
            <w:pPr>
              <w:pStyle w:val="BodyText"/>
              <w:jc w:val="center"/>
              <w:rPr>
                <w:sz w:val="24"/>
                <w:szCs w:val="24"/>
                <w:lang w:val="en-US"/>
              </w:rPr>
            </w:pPr>
            <w:r w:rsidRPr="00110BE7">
              <w:rPr>
                <w:sz w:val="24"/>
                <w:szCs w:val="24"/>
                <w:lang w:val="en-US"/>
              </w:rPr>
              <w:t>“-“</w:t>
            </w: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r>
      <w:tr w:rsidR="0087736D" w:rsidRPr="001F7E8B" w:rsidTr="00FA46EB">
        <w:tc>
          <w:tcPr>
            <w:tcW w:w="850"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r>
      <w:tr w:rsidR="0087736D" w:rsidRPr="001F7E8B" w:rsidTr="00FA46EB">
        <w:tc>
          <w:tcPr>
            <w:tcW w:w="850"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c>
          <w:tcPr>
            <w:tcW w:w="532" w:type="dxa"/>
          </w:tcPr>
          <w:p w:rsidR="0087736D" w:rsidRPr="00110BE7" w:rsidRDefault="0087736D" w:rsidP="00FA46EB">
            <w:pPr>
              <w:pStyle w:val="BodyText"/>
              <w:jc w:val="center"/>
              <w:rPr>
                <w:sz w:val="24"/>
                <w:szCs w:val="24"/>
                <w:lang w:val="en-US"/>
              </w:rPr>
            </w:pPr>
          </w:p>
        </w:tc>
      </w:tr>
    </w:tbl>
    <w:p w:rsidR="0087736D" w:rsidRPr="00110BE7" w:rsidRDefault="0087736D" w:rsidP="00B167A0">
      <w:pPr>
        <w:pStyle w:val="BodyText"/>
        <w:tabs>
          <w:tab w:val="left" w:pos="8341"/>
        </w:tabs>
      </w:pPr>
    </w:p>
    <w:sectPr w:rsidR="0087736D" w:rsidRPr="00110BE7" w:rsidSect="007000F7">
      <w:footerReference w:type="even" r:id="rId7"/>
      <w:footerReference w:type="default" r:id="rId8"/>
      <w:pgSz w:w="11906" w:h="16838"/>
      <w:pgMar w:top="567"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6D" w:rsidRDefault="0087736D" w:rsidP="00B0699E">
      <w:pPr>
        <w:spacing w:after="0" w:line="240" w:lineRule="auto"/>
      </w:pPr>
      <w:r>
        <w:separator/>
      </w:r>
    </w:p>
  </w:endnote>
  <w:endnote w:type="continuationSeparator" w:id="0">
    <w:p w:rsidR="0087736D" w:rsidRDefault="0087736D" w:rsidP="00B06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6D" w:rsidRDefault="0087736D" w:rsidP="00CB7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36D" w:rsidRDefault="0087736D" w:rsidP="007000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6D" w:rsidRDefault="0087736D" w:rsidP="00CB7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7736D" w:rsidRDefault="0087736D" w:rsidP="007000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6D" w:rsidRDefault="0087736D" w:rsidP="00B0699E">
      <w:pPr>
        <w:spacing w:after="0" w:line="240" w:lineRule="auto"/>
      </w:pPr>
      <w:r>
        <w:separator/>
      </w:r>
    </w:p>
  </w:footnote>
  <w:footnote w:type="continuationSeparator" w:id="0">
    <w:p w:rsidR="0087736D" w:rsidRDefault="0087736D" w:rsidP="00B06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1647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399C4B9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5E77461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67CD7C59"/>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BE7"/>
    <w:rsid w:val="00110BE7"/>
    <w:rsid w:val="001F7E8B"/>
    <w:rsid w:val="007000F7"/>
    <w:rsid w:val="007F00FA"/>
    <w:rsid w:val="0087736D"/>
    <w:rsid w:val="00B0699E"/>
    <w:rsid w:val="00B167A0"/>
    <w:rsid w:val="00CB7A2F"/>
    <w:rsid w:val="00F30779"/>
    <w:rsid w:val="00FA46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9E"/>
    <w:pPr>
      <w:spacing w:after="200" w:line="276" w:lineRule="auto"/>
    </w:pPr>
  </w:style>
  <w:style w:type="paragraph" w:styleId="Heading1">
    <w:name w:val="heading 1"/>
    <w:basedOn w:val="Normal"/>
    <w:next w:val="Normal"/>
    <w:link w:val="Heading1Char"/>
    <w:uiPriority w:val="99"/>
    <w:qFormat/>
    <w:rsid w:val="00110BE7"/>
    <w:pPr>
      <w:keepNext/>
      <w:spacing w:after="0" w:line="240" w:lineRule="auto"/>
      <w:outlineLvl w:val="0"/>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BE7"/>
    <w:rPr>
      <w:rFonts w:ascii="Times New Roman" w:hAnsi="Times New Roman" w:cs="Times New Roman"/>
      <w:b/>
      <w:sz w:val="20"/>
      <w:szCs w:val="20"/>
    </w:rPr>
  </w:style>
  <w:style w:type="paragraph" w:styleId="BodyText">
    <w:name w:val="Body Text"/>
    <w:basedOn w:val="Normal"/>
    <w:link w:val="BodyTextChar"/>
    <w:uiPriority w:val="99"/>
    <w:rsid w:val="00110BE7"/>
    <w:pPr>
      <w:spacing w:after="0" w:line="240" w:lineRule="auto"/>
    </w:pPr>
    <w:rPr>
      <w:rFonts w:ascii="Times New Roman" w:hAnsi="Times New Roman"/>
      <w:sz w:val="28"/>
      <w:szCs w:val="20"/>
    </w:rPr>
  </w:style>
  <w:style w:type="character" w:customStyle="1" w:styleId="BodyTextChar">
    <w:name w:val="Body Text Char"/>
    <w:basedOn w:val="DefaultParagraphFont"/>
    <w:link w:val="BodyText"/>
    <w:uiPriority w:val="99"/>
    <w:locked/>
    <w:rsid w:val="00110BE7"/>
    <w:rPr>
      <w:rFonts w:ascii="Times New Roman" w:hAnsi="Times New Roman" w:cs="Times New Roman"/>
      <w:sz w:val="20"/>
      <w:szCs w:val="20"/>
    </w:rPr>
  </w:style>
  <w:style w:type="paragraph" w:styleId="Footer">
    <w:name w:val="footer"/>
    <w:basedOn w:val="Normal"/>
    <w:link w:val="FooterChar"/>
    <w:uiPriority w:val="99"/>
    <w:rsid w:val="00110BE7"/>
    <w:pPr>
      <w:tabs>
        <w:tab w:val="center" w:pos="4677"/>
        <w:tab w:val="right" w:pos="9355"/>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110BE7"/>
    <w:rPr>
      <w:rFonts w:ascii="Times New Roman" w:hAnsi="Times New Roman" w:cs="Times New Roman"/>
      <w:sz w:val="20"/>
      <w:szCs w:val="20"/>
    </w:rPr>
  </w:style>
  <w:style w:type="character" w:styleId="PageNumber">
    <w:name w:val="page number"/>
    <w:basedOn w:val="DefaultParagraphFont"/>
    <w:uiPriority w:val="99"/>
    <w:rsid w:val="00110BE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1365</Words>
  <Characters>7786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2015-11-06T10:11:00Z</dcterms:created>
  <dcterms:modified xsi:type="dcterms:W3CDTF">2015-11-12T08:51:00Z</dcterms:modified>
</cp:coreProperties>
</file>